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C" w:rsidRDefault="00C92D8C" w:rsidP="00C92D8C">
      <w:pPr>
        <w:pStyle w:val="ConsPlusNormal"/>
        <w:tabs>
          <w:tab w:val="left" w:pos="426"/>
        </w:tabs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2D8C" w:rsidRDefault="00C92D8C" w:rsidP="00C92D8C">
      <w:pPr>
        <w:pStyle w:val="ConsPlusNormal"/>
        <w:tabs>
          <w:tab w:val="left" w:pos="426"/>
        </w:tabs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______ № _______</w:t>
      </w:r>
    </w:p>
    <w:p w:rsidR="00C92D8C" w:rsidRDefault="00C92D8C" w:rsidP="00C92D8C">
      <w:pPr>
        <w:pStyle w:val="ConsPlusNormal"/>
        <w:tabs>
          <w:tab w:val="left" w:pos="426"/>
        </w:tabs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Утвержден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 xml:space="preserve">от </w:t>
      </w:r>
      <w:r w:rsidRPr="00C63C7F">
        <w:rPr>
          <w:rFonts w:ascii="Times New Roman" w:hAnsi="Times New Roman" w:cs="Times New Roman"/>
          <w:color w:val="FFFFFF" w:themeColor="background1"/>
          <w:sz w:val="24"/>
          <w:szCs w:val="24"/>
        </w:rPr>
        <w:t>12 апреля</w:t>
      </w:r>
      <w:r w:rsidRPr="00C63C7F">
        <w:rPr>
          <w:rFonts w:ascii="Times New Roman" w:hAnsi="Times New Roman" w:cs="Times New Roman"/>
          <w:sz w:val="24"/>
          <w:szCs w:val="24"/>
        </w:rPr>
        <w:t xml:space="preserve"> 20</w:t>
      </w:r>
      <w:r w:rsidRPr="00C63C7F">
        <w:rPr>
          <w:rFonts w:ascii="Times New Roman" w:hAnsi="Times New Roman" w:cs="Times New Roman"/>
          <w:color w:val="FFFFFF" w:themeColor="background1"/>
          <w:sz w:val="24"/>
          <w:szCs w:val="24"/>
        </w:rPr>
        <w:t>13</w:t>
      </w:r>
      <w:r w:rsidRPr="00C63C7F">
        <w:rPr>
          <w:rFonts w:ascii="Times New Roman" w:hAnsi="Times New Roman" w:cs="Times New Roman"/>
          <w:sz w:val="24"/>
          <w:szCs w:val="24"/>
        </w:rPr>
        <w:t xml:space="preserve"> г. N </w:t>
      </w:r>
      <w:r w:rsidRPr="00C63C7F">
        <w:rPr>
          <w:rFonts w:ascii="Times New Roman" w:hAnsi="Times New Roman" w:cs="Times New Roman"/>
          <w:color w:val="FFFFFF" w:themeColor="background1"/>
          <w:sz w:val="24"/>
          <w:szCs w:val="24"/>
        </w:rPr>
        <w:t>147н</w:t>
      </w:r>
    </w:p>
    <w:p w:rsidR="00CA6CF2" w:rsidRPr="00C63C7F" w:rsidRDefault="00CA6CF2" w:rsidP="00C653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F">
        <w:rPr>
          <w:rFonts w:ascii="Times New Roman" w:hAnsi="Times New Roman" w:cs="Times New Roman"/>
          <w:b/>
          <w:sz w:val="28"/>
          <w:szCs w:val="28"/>
        </w:rPr>
        <w:t xml:space="preserve">ПРОФЕССИОНАЛЬНЫЙ СТАНДАРТ 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3C7F" w:rsidRDefault="005B1FE4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F">
        <w:rPr>
          <w:rFonts w:ascii="Times New Roman" w:hAnsi="Times New Roman" w:cs="Times New Roman"/>
          <w:b/>
          <w:sz w:val="28"/>
          <w:szCs w:val="28"/>
        </w:rPr>
        <w:t xml:space="preserve">АППАРАТЧИК, </w:t>
      </w:r>
    </w:p>
    <w:p w:rsidR="000C7C9F" w:rsidRPr="00C63C7F" w:rsidRDefault="005B1FE4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F">
        <w:rPr>
          <w:rFonts w:ascii="Times New Roman" w:hAnsi="Times New Roman" w:cs="Times New Roman"/>
          <w:b/>
          <w:sz w:val="28"/>
          <w:szCs w:val="28"/>
        </w:rPr>
        <w:t xml:space="preserve">ВЕДУЩИЙ ТЕХНОЛОГИЧЕСКИЙ ПРОЦЕСС </w:t>
      </w:r>
    </w:p>
    <w:p w:rsidR="005B1FE4" w:rsidRPr="00C63C7F" w:rsidRDefault="005B1FE4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7F">
        <w:rPr>
          <w:rFonts w:ascii="Times New Roman" w:hAnsi="Times New Roman" w:cs="Times New Roman"/>
          <w:b/>
          <w:sz w:val="28"/>
          <w:szCs w:val="28"/>
        </w:rPr>
        <w:t>НА КОНДЕНСАЦИОННО-ИСПАРИТЕЛЬНЫХ УСТАНОВКАХ</w:t>
      </w:r>
    </w:p>
    <w:p w:rsidR="00CA6CF2" w:rsidRPr="00C63C7F" w:rsidRDefault="005B1FE4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b/>
          <w:sz w:val="28"/>
          <w:szCs w:val="28"/>
        </w:rPr>
        <w:t xml:space="preserve"> И УСТАНОВКАХ ПЕРЕЛИВА, ВХОДЯЩИХ В СОСТАВ ЯДЕРНОЙ</w:t>
      </w:r>
      <w:r w:rsidR="00C6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7F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C6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7F">
        <w:rPr>
          <w:rFonts w:ascii="Times New Roman" w:hAnsi="Times New Roman" w:cs="Times New Roman"/>
          <w:b/>
          <w:sz w:val="28"/>
          <w:szCs w:val="28"/>
        </w:rPr>
        <w:t>В АТОМНОЙ ОТРАСЛИ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2"/>
        <w:gridCol w:w="2727"/>
      </w:tblGrid>
      <w:tr w:rsidR="00CA6CF2" w:rsidRPr="00C63C7F"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F2" w:rsidRPr="00C63C7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3C7F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420"/>
        <w:gridCol w:w="1442"/>
      </w:tblGrid>
      <w:tr w:rsidR="00CA6CF2" w:rsidRPr="00C63C7F"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CA6CF2" w:rsidRPr="00C63C7F" w:rsidRDefault="005B1F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 поддержания технологических процессов испарения / сублимации, конденсации / десублимации, расплава и перелива</w:t>
            </w:r>
            <w:r w:rsidR="00774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D59" w:rsidRPr="00774D59">
              <w:rPr>
                <w:rFonts w:ascii="Times New Roman" w:hAnsi="Times New Roman" w:cs="Times New Roman"/>
                <w:sz w:val="24"/>
                <w:szCs w:val="24"/>
              </w:rPr>
              <w:t>очистки и обесфторивания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гексафторида урана на установках объекта ядерно-топливного цикла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F2" w:rsidRPr="00C63C7F">
        <w:tblPrEx>
          <w:tblBorders>
            <w:right w:val="none" w:sz="0" w:space="0" w:color="auto"/>
          </w:tblBorders>
        </w:tblPrEx>
        <w:tc>
          <w:tcPr>
            <w:tcW w:w="7773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4"/>
      </w:tblGrid>
      <w:tr w:rsidR="00CA6CF2" w:rsidRPr="00C63C7F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2" w:rsidRPr="00C63C7F" w:rsidRDefault="007A176E" w:rsidP="00033EF7">
            <w:pPr>
              <w:pStyle w:val="ConsPlusNormal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ab/>
              <w:t>Переработка гексафторида урана</w:t>
            </w:r>
            <w:r w:rsidR="00033EF7">
              <w:rPr>
                <w:rFonts w:ascii="Times New Roman" w:hAnsi="Times New Roman" w:cs="Times New Roman"/>
                <w:sz w:val="24"/>
                <w:szCs w:val="24"/>
              </w:rPr>
              <w:t xml:space="preserve"> на конденсационно-испарительных установках и установках перелива, входящих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ядерной установки в атомной </w:t>
            </w:r>
            <w:r w:rsidR="00033EF7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254"/>
        <w:gridCol w:w="1282"/>
        <w:gridCol w:w="3543"/>
      </w:tblGrid>
      <w:tr w:rsidR="007F54C6" w:rsidRPr="00C63C7F" w:rsidTr="00C63C7F">
        <w:tc>
          <w:tcPr>
            <w:tcW w:w="1622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54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1282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3543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7F54C6" w:rsidRPr="00C63C7F" w:rsidTr="00C63C7F">
        <w:tc>
          <w:tcPr>
            <w:tcW w:w="1622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3254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1282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F2" w:rsidRPr="00C63C7F" w:rsidTr="00C63C7F">
        <w:tblPrEx>
          <w:tblBorders>
            <w:left w:val="nil"/>
            <w:right w:val="nil"/>
            <w:insideV w:val="nil"/>
          </w:tblBorders>
        </w:tblPrEx>
        <w:tc>
          <w:tcPr>
            <w:tcW w:w="1622" w:type="dxa"/>
            <w:tcBorders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 w:history="1">
              <w:r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0" w:history="1">
              <w:r w:rsidR="00D43E63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tcBorders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82" w:type="dxa"/>
            <w:tcBorders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0" w:history="1">
              <w:r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C6534F" w:rsidRPr="00C63C7F" w:rsidRDefault="00C6534F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700"/>
      </w:tblGrid>
      <w:tr w:rsidR="00CA6CF2" w:rsidRPr="00C63C7F" w:rsidTr="00C6534F">
        <w:tc>
          <w:tcPr>
            <w:tcW w:w="2047" w:type="dxa"/>
          </w:tcPr>
          <w:p w:rsidR="00CA6CF2" w:rsidRPr="00C63C7F" w:rsidRDefault="00DB0DEA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7700" w:type="dxa"/>
          </w:tcPr>
          <w:p w:rsidR="00CA6CF2" w:rsidRPr="00C63C7F" w:rsidRDefault="00DB0DEA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CA6CF2" w:rsidRPr="00C63C7F" w:rsidTr="00C6534F">
        <w:tc>
          <w:tcPr>
            <w:tcW w:w="2047" w:type="dxa"/>
          </w:tcPr>
          <w:p w:rsidR="00CA6CF2" w:rsidRPr="00C63C7F" w:rsidRDefault="00D43E6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24.46</w:t>
            </w:r>
          </w:p>
        </w:tc>
        <w:tc>
          <w:tcPr>
            <w:tcW w:w="7700" w:type="dxa"/>
          </w:tcPr>
          <w:p w:rsidR="00CA6CF2" w:rsidRPr="00C63C7F" w:rsidRDefault="00D43E6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Производство ядерного топлива</w:t>
            </w:r>
          </w:p>
        </w:tc>
      </w:tr>
      <w:tr w:rsidR="00CA6CF2" w:rsidRPr="00C63C7F" w:rsidTr="00C6534F">
        <w:tblPrEx>
          <w:tblBorders>
            <w:left w:val="nil"/>
            <w:right w:val="nil"/>
            <w:insideV w:val="nil"/>
          </w:tblBorders>
        </w:tblPrEx>
        <w:tc>
          <w:tcPr>
            <w:tcW w:w="2047" w:type="dxa"/>
            <w:tcBorders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1" w:history="1">
              <w:r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1" w:history="1">
              <w:r w:rsidR="00D43E63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0" w:type="dxa"/>
            <w:tcBorders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5F1AB0" w:rsidRPr="00C63C7F" w:rsidRDefault="005F1A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  <w:sectPr w:rsidR="005F1AB0" w:rsidRPr="00C63C7F" w:rsidSect="00C92D8C">
          <w:headerReference w:type="default" r:id="rId12"/>
          <w:pgSz w:w="11905" w:h="16838"/>
          <w:pgMar w:top="993" w:right="1132" w:bottom="1135" w:left="1134" w:header="0" w:footer="0" w:gutter="0"/>
          <w:cols w:space="720"/>
          <w:titlePg/>
          <w:docGrid w:linePitch="299"/>
        </w:sect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34F" w:rsidRDefault="00CA6CF2" w:rsidP="00C6534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34F">
        <w:rPr>
          <w:rFonts w:ascii="Times New Roman" w:hAnsi="Times New Roman" w:cs="Times New Roman"/>
          <w:b/>
          <w:sz w:val="28"/>
          <w:szCs w:val="28"/>
        </w:rPr>
        <w:t>II. Описание трудовых функций, входящих</w:t>
      </w:r>
      <w:r w:rsidR="00033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4F">
        <w:rPr>
          <w:rFonts w:ascii="Times New Roman" w:hAnsi="Times New Roman" w:cs="Times New Roman"/>
          <w:b/>
          <w:sz w:val="28"/>
          <w:szCs w:val="28"/>
        </w:rPr>
        <w:t xml:space="preserve">в профессиональный стандарт 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8"/>
          <w:szCs w:val="28"/>
        </w:rPr>
        <w:t>(функциональная карта вида</w:t>
      </w:r>
      <w:r w:rsidR="00C65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4F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4589"/>
        <w:gridCol w:w="1701"/>
        <w:gridCol w:w="4111"/>
        <w:gridCol w:w="933"/>
        <w:gridCol w:w="2469"/>
      </w:tblGrid>
      <w:tr w:rsidR="00CA6CF2" w:rsidRPr="00C63C7F" w:rsidTr="00C63C7F">
        <w:tc>
          <w:tcPr>
            <w:tcW w:w="7008" w:type="dxa"/>
            <w:gridSpan w:val="3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13" w:type="dxa"/>
            <w:gridSpan w:val="3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A6CF2" w:rsidRPr="00C63C7F" w:rsidTr="00C63C7F">
        <w:tc>
          <w:tcPr>
            <w:tcW w:w="718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89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11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69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A6CF2" w:rsidRPr="00C63C7F" w:rsidTr="00C63C7F">
        <w:tc>
          <w:tcPr>
            <w:tcW w:w="718" w:type="dxa"/>
            <w:vMerge w:val="restart"/>
          </w:tcPr>
          <w:p w:rsidR="00CA6CF2" w:rsidRPr="00C63C7F" w:rsidRDefault="0040409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9" w:type="dxa"/>
            <w:vMerge w:val="restart"/>
          </w:tcPr>
          <w:p w:rsidR="00CA6CF2" w:rsidRPr="00C63C7F" w:rsidRDefault="00404099" w:rsidP="00774D5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технологических процессов на конденсац</w:t>
            </w:r>
            <w:r w:rsidR="00774D59">
              <w:rPr>
                <w:rFonts w:ascii="Times New Roman" w:hAnsi="Times New Roman" w:cs="Times New Roman"/>
                <w:sz w:val="24"/>
                <w:szCs w:val="24"/>
              </w:rPr>
              <w:t>ионно-испарительных установках,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перелива</w:t>
            </w:r>
            <w:r w:rsidR="00774D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D5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установках</w:t>
            </w:r>
            <w:r w:rsidR="00774D59" w:rsidRPr="00774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обесфторивания гексафторида урана</w:t>
            </w:r>
            <w:r w:rsidR="00774D59" w:rsidRPr="007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объекта ядерно-топливного цикла</w:t>
            </w:r>
          </w:p>
        </w:tc>
        <w:tc>
          <w:tcPr>
            <w:tcW w:w="1701" w:type="dxa"/>
            <w:vMerge w:val="restart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A6CF2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Прием / передача смены и получение заданий на выполнение работ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ведению технологических процессов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6CF2" w:rsidRPr="00C63C7F" w:rsidTr="00C63C7F">
        <w:tc>
          <w:tcPr>
            <w:tcW w:w="718" w:type="dxa"/>
            <w:vMerge w:val="restart"/>
          </w:tcPr>
          <w:p w:rsidR="00CA6CF2" w:rsidRPr="00C63C7F" w:rsidRDefault="0040409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9" w:type="dxa"/>
            <w:vMerge w:val="restart"/>
          </w:tcPr>
          <w:p w:rsidR="00CA6CF2" w:rsidRPr="00C63C7F" w:rsidRDefault="0040409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технологических процессов на конденса</w:t>
            </w:r>
            <w:r w:rsidR="00774D59">
              <w:rPr>
                <w:rFonts w:ascii="Times New Roman" w:hAnsi="Times New Roman" w:cs="Times New Roman"/>
                <w:bCs/>
                <w:sz w:val="24"/>
                <w:szCs w:val="24"/>
              </w:rPr>
              <w:t>ционно-испарительных установках</w:t>
            </w:r>
            <w:r w:rsidR="00774D59" w:rsidRPr="00774D59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установках перелива и установках обесфторивания гексафторида урана</w:t>
            </w:r>
            <w:r w:rsidR="00CF2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(ГФУ)</w:t>
            </w:r>
            <w:r w:rsidR="00774D59" w:rsidRPr="00774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ядерно-топливного цикла</w:t>
            </w:r>
          </w:p>
        </w:tc>
        <w:tc>
          <w:tcPr>
            <w:tcW w:w="1701" w:type="dxa"/>
            <w:vMerge w:val="restart"/>
          </w:tcPr>
          <w:p w:rsidR="00CA6CF2" w:rsidRPr="00C63C7F" w:rsidRDefault="00592A6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63F0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процесса:</w:t>
            </w:r>
          </w:p>
          <w:p w:rsidR="002A63F0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1) испарения/суб</w:t>
            </w:r>
            <w:r w:rsidR="00033EF7">
              <w:rPr>
                <w:rFonts w:ascii="Times New Roman" w:hAnsi="Times New Roman" w:cs="Times New Roman"/>
                <w:sz w:val="24"/>
                <w:szCs w:val="24"/>
              </w:rPr>
              <w:t>лимации, конденсации/десублимац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ии и очистки гексафторида урана на конденсационно-испарительной установке;</w:t>
            </w:r>
          </w:p>
          <w:p w:rsidR="00CA6CF2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2) расплава и перелива </w:t>
            </w:r>
            <w:r w:rsidR="00CF2C48" w:rsidRPr="00865BD7">
              <w:rPr>
                <w:rFonts w:ascii="Times New Roman" w:hAnsi="Times New Roman" w:cs="Times New Roman"/>
                <w:sz w:val="24"/>
                <w:szCs w:val="24"/>
              </w:rPr>
              <w:t>обогащенного</w:t>
            </w:r>
            <w:r w:rsidR="00CF2C48" w:rsidRPr="00865B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F2C48" w:rsidRPr="00865BD7">
              <w:rPr>
                <w:rFonts w:ascii="Times New Roman" w:hAnsi="Times New Roman" w:cs="Times New Roman"/>
                <w:bCs/>
                <w:sz w:val="24"/>
                <w:szCs w:val="24"/>
              </w:rPr>
              <w:t>гексафторида урана</w:t>
            </w:r>
            <w:r w:rsidR="00CF2C48" w:rsidRPr="00865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5BD7">
              <w:rPr>
                <w:rFonts w:ascii="Times New Roman" w:hAnsi="Times New Roman" w:cs="Times New Roman"/>
                <w:sz w:val="24"/>
                <w:szCs w:val="24"/>
              </w:rPr>
              <w:t>ОГФУ</w:t>
            </w:r>
            <w:r w:rsidR="00CF2C48" w:rsidRPr="0086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BD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F2C48" w:rsidRPr="00865BD7">
              <w:rPr>
                <w:rFonts w:ascii="Times New Roman" w:hAnsi="Times New Roman" w:cs="Times New Roman"/>
                <w:sz w:val="24"/>
                <w:szCs w:val="24"/>
              </w:rPr>
              <w:t>обогащенного уранового продукта (</w:t>
            </w:r>
            <w:r w:rsidRPr="00865BD7"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="00CF2C48" w:rsidRPr="0086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BD7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установке перелива</w:t>
            </w:r>
            <w:r w:rsidR="00BB0522" w:rsidRPr="00865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522" w:rsidRPr="00C63C7F" w:rsidRDefault="00BB05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>очистки и обесфторивания ГФУ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63C7F" w:rsidRDefault="002A63F0" w:rsidP="00BB052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технологических процессов и состояния обслуживаемого технологического оборудован</w:t>
            </w:r>
            <w:r w:rsidR="00033EF7">
              <w:rPr>
                <w:rFonts w:ascii="Times New Roman" w:hAnsi="Times New Roman" w:cs="Times New Roman"/>
                <w:sz w:val="24"/>
                <w:szCs w:val="24"/>
              </w:rPr>
              <w:t xml:space="preserve">ия конденсационно-испарительных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="00BB0522" w:rsidRPr="00BB052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установок перелива и </w:t>
            </w:r>
            <w:r w:rsidR="00BB0522"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 обесфторивания гексафторида урана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63C7F" w:rsidRDefault="002A63F0" w:rsidP="006669E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операций на обслуживаемом </w:t>
            </w:r>
            <w:r w:rsidR="006669EC" w:rsidRPr="006669E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 w:rsidR="006669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69EC" w:rsidRPr="0066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B/03.4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 w:val="restart"/>
          </w:tcPr>
          <w:p w:rsidR="00CA6CF2" w:rsidRPr="00C63C7F" w:rsidRDefault="0040409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9" w:type="dxa"/>
            <w:vMerge w:val="restart"/>
          </w:tcPr>
          <w:p w:rsidR="00CA6CF2" w:rsidRPr="00C63C7F" w:rsidRDefault="00404099" w:rsidP="00774D5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и техническое обслуживание основного и вспомогательного технологического оборудования конденсационно-</w:t>
            </w:r>
            <w:r w:rsidR="00774D59">
              <w:rPr>
                <w:rFonts w:ascii="Times New Roman" w:hAnsi="Times New Roman" w:cs="Times New Roman"/>
                <w:sz w:val="24"/>
                <w:szCs w:val="24"/>
              </w:rPr>
              <w:t>испарительных установок</w:t>
            </w:r>
            <w:r w:rsidR="00774D59" w:rsidRPr="00774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D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  <w:r w:rsidR="00774D59" w:rsidRPr="00774D59">
              <w:rPr>
                <w:rFonts w:ascii="Times New Roman" w:hAnsi="Times New Roman" w:cs="Times New Roman"/>
                <w:sz w:val="24"/>
                <w:szCs w:val="24"/>
              </w:rPr>
              <w:t xml:space="preserve"> перелива и </w:t>
            </w:r>
            <w:r w:rsidR="00774D5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r w:rsidR="00774D59" w:rsidRPr="00774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обесфторивания гексафторида урана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ядерно-топливного цикла</w:t>
            </w:r>
          </w:p>
        </w:tc>
        <w:tc>
          <w:tcPr>
            <w:tcW w:w="1701" w:type="dxa"/>
            <w:vMerge w:val="restart"/>
          </w:tcPr>
          <w:p w:rsidR="00CA6CF2" w:rsidRPr="00C63C7F" w:rsidRDefault="00592A6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A6CF2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Замена и подготовка к работе емкостного оборудования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закрепленного технологического оборудования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56AA9" w:rsidRDefault="002A63F0" w:rsidP="00D84337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A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к проведению </w:t>
            </w:r>
            <w:r w:rsidR="00BB0522" w:rsidRPr="00C56AA9">
              <w:rPr>
                <w:rFonts w:ascii="Times New Roman" w:hAnsi="Times New Roman" w:cs="Times New Roman"/>
                <w:sz w:val="24"/>
                <w:szCs w:val="24"/>
              </w:rPr>
              <w:t xml:space="preserve">ремонта </w:t>
            </w:r>
            <w:r w:rsidR="00104895" w:rsidRPr="00C56AA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C56AA9">
              <w:rPr>
                <w:rFonts w:ascii="Times New Roman" w:hAnsi="Times New Roman" w:cs="Times New Roman"/>
                <w:sz w:val="24"/>
                <w:szCs w:val="24"/>
              </w:rPr>
              <w:t>пуско-наладочных работ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C/03.4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56AA9" w:rsidRDefault="00D84337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AA9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к проведению и проведение ремонтных работ</w:t>
            </w:r>
          </w:p>
        </w:tc>
        <w:tc>
          <w:tcPr>
            <w:tcW w:w="933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C/04.4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6CF2" w:rsidRPr="00C63C7F" w:rsidTr="00C63C7F">
        <w:tc>
          <w:tcPr>
            <w:tcW w:w="718" w:type="dxa"/>
            <w:vMerge w:val="restart"/>
          </w:tcPr>
          <w:p w:rsidR="00CA6CF2" w:rsidRPr="00C63C7F" w:rsidRDefault="0040409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89" w:type="dxa"/>
            <w:vMerge w:val="restart"/>
          </w:tcPr>
          <w:p w:rsidR="00CA6CF2" w:rsidRPr="00C63C7F" w:rsidRDefault="00BB05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нестандартных операций на обслуживаемом технологическом оборудовани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ационно-испарительных установок</w:t>
            </w:r>
            <w:r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r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обесфторивания и установок перелива объекта ядерно-топливного цикла</w:t>
            </w:r>
          </w:p>
        </w:tc>
        <w:tc>
          <w:tcPr>
            <w:tcW w:w="1701" w:type="dxa"/>
            <w:vMerge w:val="restart"/>
          </w:tcPr>
          <w:p w:rsidR="00CA6CF2" w:rsidRPr="00C63C7F" w:rsidRDefault="00592A6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A6CF2" w:rsidRPr="00C63C7F" w:rsidRDefault="00104895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к проведению и проведение</w:t>
            </w:r>
            <w:r w:rsidR="002A63F0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опытных, экспериментальных и иных работ</w:t>
            </w:r>
          </w:p>
        </w:tc>
        <w:tc>
          <w:tcPr>
            <w:tcW w:w="933" w:type="dxa"/>
          </w:tcPr>
          <w:p w:rsidR="00CA6CF2" w:rsidRPr="0099003A" w:rsidRDefault="0099003A" w:rsidP="0099003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264"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6CF2" w:rsidRPr="00C63C7F" w:rsidTr="00C63C7F">
        <w:tc>
          <w:tcPr>
            <w:tcW w:w="718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6CF2" w:rsidRPr="00C63C7F" w:rsidRDefault="00CA6CF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CF2" w:rsidRPr="00C63C7F" w:rsidRDefault="002A63F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Проведение разовых работ</w:t>
            </w:r>
          </w:p>
        </w:tc>
        <w:tc>
          <w:tcPr>
            <w:tcW w:w="933" w:type="dxa"/>
          </w:tcPr>
          <w:p w:rsidR="00CA6CF2" w:rsidRPr="0099003A" w:rsidRDefault="00DA5264" w:rsidP="0099003A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="0099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90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CA6CF2" w:rsidRPr="00C63C7F" w:rsidRDefault="00DA526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D5E73" w:rsidRPr="00C63C7F" w:rsidRDefault="00AD5E73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  <w:sectPr w:rsidR="00AD5E73" w:rsidRPr="00C63C7F" w:rsidSect="00C63C7F">
          <w:pgSz w:w="16838" w:h="11905" w:orient="landscape"/>
          <w:pgMar w:top="1134" w:right="1103" w:bottom="568" w:left="1134" w:header="0" w:footer="0" w:gutter="0"/>
          <w:cols w:space="720"/>
          <w:docGrid w:linePitch="299"/>
        </w:sect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534F" w:rsidRDefault="00CA6CF2" w:rsidP="00C6534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34F">
        <w:rPr>
          <w:rFonts w:ascii="Times New Roman" w:hAnsi="Times New Roman" w:cs="Times New Roman"/>
          <w:b/>
          <w:sz w:val="28"/>
          <w:szCs w:val="28"/>
        </w:rPr>
        <w:t>III. Характеристика обобщенных трудовых функций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534F" w:rsidRDefault="00CA6CF2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CA6CF2" w:rsidRPr="00C63C7F" w:rsidTr="000C7C9F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C63C7F" w:rsidRDefault="00BB05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ведению технологических процессов на конденсационно-испарительных установках, установках перелива и </w:t>
            </w:r>
            <w:r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установках обесфторивания гексафторида урана</w:t>
            </w: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ядерно-топливного цикла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F2" w:rsidRPr="00C63C7F" w:rsidRDefault="000C7C9F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F2" w:rsidRPr="00C63C7F" w:rsidRDefault="000C7C9F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A6CF2" w:rsidRPr="00C63C7F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827B57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1903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F2" w:rsidRPr="00C63C7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CA6CF2" w:rsidRPr="00C63C7F" w:rsidTr="00C51AE0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AE0" w:rsidRPr="00C63C7F" w:rsidRDefault="00C51AE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(4-й разряд)</w:t>
            </w:r>
          </w:p>
          <w:p w:rsidR="00CA6CF2" w:rsidRPr="00C63C7F" w:rsidRDefault="00143DF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 (4-й разряд)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CA6CF2" w:rsidRPr="00C63C7F">
        <w:tc>
          <w:tcPr>
            <w:tcW w:w="235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CA6CF2" w:rsidRPr="00C63C7F" w:rsidRDefault="00C51AE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A6CF2" w:rsidRPr="00C63C7F">
        <w:tc>
          <w:tcPr>
            <w:tcW w:w="235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CA6CF2" w:rsidRPr="00C63C7F" w:rsidRDefault="00A36FC7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A6CF2" w:rsidRPr="00C63C7F">
        <w:tc>
          <w:tcPr>
            <w:tcW w:w="235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BC16CD" w:rsidRPr="00C63C7F" w:rsidRDefault="00BC16CD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</w:t>
            </w:r>
            <w:hyperlink w:anchor="P273" w:history="1">
              <w:r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, не имеющие непогашенную или неснятую судимость за совершение умышленного преступления, при наличии у них допуска к государственной тайне (при необходимости)</w:t>
            </w:r>
            <w:hyperlink w:anchor="P275" w:history="1">
              <w:r w:rsidR="0084532E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="00883F8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BC16CD" w:rsidRPr="00C63C7F" w:rsidRDefault="00BC16CD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</w:t>
            </w:r>
            <w:hyperlink w:anchor="P276" w:history="1">
              <w:r w:rsidR="00883F8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  <w:p w:rsidR="0076267E" w:rsidRPr="00C63C7F" w:rsidRDefault="0076267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</w:t>
            </w:r>
            <w:r w:rsidR="00F80FE9">
              <w:rPr>
                <w:rFonts w:ascii="Times New Roman" w:hAnsi="Times New Roman" w:cs="Times New Roman"/>
                <w:sz w:val="24"/>
                <w:szCs w:val="24"/>
              </w:rPr>
              <w:t>, предсменных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(обследований) в порядке, установленном законодательством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08532C" w:rsidRPr="00C63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272" w:history="1">
              <w:r w:rsidR="00196BFC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CA6CF2" w:rsidRPr="00C63C7F" w:rsidRDefault="00F80FE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FE9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рабочем месте</w:t>
            </w:r>
            <w:hyperlink w:anchor="P274" w:history="1">
              <w:r w:rsidR="003669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CA6CF2" w:rsidRPr="00C63C7F" w:rsidTr="00C56AA9">
        <w:tc>
          <w:tcPr>
            <w:tcW w:w="235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85" w:type="dxa"/>
            <w:vAlign w:val="center"/>
          </w:tcPr>
          <w:p w:rsidR="00CA6CF2" w:rsidRPr="00C63C7F" w:rsidRDefault="00C56AA9" w:rsidP="00C56AA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A6CF2" w:rsidRPr="00C63C7F" w:rsidRDefault="00CA6CF2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CA6CF2" w:rsidRPr="00C63C7F" w:rsidTr="007F54C6">
        <w:tc>
          <w:tcPr>
            <w:tcW w:w="384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54C6" w:rsidRPr="00C63C7F" w:rsidTr="007F54C6">
        <w:tc>
          <w:tcPr>
            <w:tcW w:w="3844" w:type="dxa"/>
            <w:vMerge w:val="restart"/>
          </w:tcPr>
          <w:p w:rsidR="007F54C6" w:rsidRPr="00C63C7F" w:rsidRDefault="00E4774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6131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ОКЗ</w:t>
              </w:r>
            </w:hyperlink>
            <w:r w:rsidR="00936131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0" w:history="1">
              <w:r w:rsidR="00936131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64" w:type="dxa"/>
          </w:tcPr>
          <w:p w:rsidR="007F54C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54C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7F54C6" w:rsidRPr="00C63C7F" w:rsidTr="007F54C6">
        <w:tc>
          <w:tcPr>
            <w:tcW w:w="3844" w:type="dxa"/>
            <w:vMerge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F54C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6131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7F54C6" w:rsidRPr="00C63C7F" w:rsidTr="007F54C6">
        <w:tc>
          <w:tcPr>
            <w:tcW w:w="3844" w:type="dxa"/>
            <w:vMerge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F54C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6131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7F54C6" w:rsidRPr="00C63C7F" w:rsidRDefault="007F54C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A6CF2" w:rsidRPr="00C63C7F" w:rsidTr="007F54C6">
        <w:tc>
          <w:tcPr>
            <w:tcW w:w="384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  <w:hyperlink w:anchor="P277" w:history="1">
              <w:r w:rsidR="00936131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64" w:type="dxa"/>
          </w:tcPr>
          <w:p w:rsidR="00CA6CF2" w:rsidRPr="00C63C7F" w:rsidRDefault="00B176F5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1" w:type="dxa"/>
          </w:tcPr>
          <w:p w:rsidR="00CA6CF2" w:rsidRDefault="00B176F5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95ECC" w:rsidRPr="00C63C7F" w:rsidRDefault="00C95ECC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ECC">
              <w:rPr>
                <w:rFonts w:ascii="Times New Roman" w:hAnsi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  <w:tr w:rsidR="00CA6CF2" w:rsidRPr="00C63C7F" w:rsidTr="007F54C6">
        <w:tc>
          <w:tcPr>
            <w:tcW w:w="3844" w:type="dxa"/>
          </w:tcPr>
          <w:p w:rsidR="00CA6CF2" w:rsidRPr="00C63C7F" w:rsidRDefault="00E4774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6CF2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CA6CF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8" w:history="1">
              <w:r w:rsidR="00936131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164" w:type="dxa"/>
          </w:tcPr>
          <w:p w:rsidR="00CA6CF2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8" w:history="1">
              <w:r w:rsidR="00936131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30322</w:t>
              </w:r>
            </w:hyperlink>
          </w:p>
          <w:p w:rsidR="00C95ECC" w:rsidRDefault="00C95ECC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C95ECC" w:rsidRPr="00CA0970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5ECC" w:rsidRPr="00CA097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30126</w:t>
              </w:r>
            </w:hyperlink>
          </w:p>
        </w:tc>
        <w:tc>
          <w:tcPr>
            <w:tcW w:w="4631" w:type="dxa"/>
          </w:tcPr>
          <w:p w:rsidR="00CA6CF2" w:rsidRDefault="0093613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95ECC" w:rsidRPr="00C63C7F" w:rsidRDefault="00C95ECC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ECC">
              <w:rPr>
                <w:rFonts w:ascii="Times New Roman" w:hAnsi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CA6CF2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C63C7F" w:rsidRDefault="00C51AE0" w:rsidP="00BD0606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Прием / передача смены и получение заданий на выполнение работ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C63C7F" w:rsidRDefault="00C51AE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C63C7F" w:rsidRDefault="00C51AE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A6CF2" w:rsidRPr="00C63C7F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C51AE0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</w:p>
        </w:tc>
        <w:tc>
          <w:tcPr>
            <w:tcW w:w="1903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F2" w:rsidRPr="00C63C7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5A3601" w:rsidRPr="00C63C7F" w:rsidTr="005A3601">
        <w:trPr>
          <w:trHeight w:val="481"/>
        </w:trPr>
        <w:tc>
          <w:tcPr>
            <w:tcW w:w="2328" w:type="dxa"/>
            <w:vMerge w:val="restart"/>
          </w:tcPr>
          <w:p w:rsidR="005A3601" w:rsidRPr="00C63C7F" w:rsidRDefault="00D3212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Экипировка основным комплектом средств индивидуальной защиты и прибором индивидуального дозиметрического контроля</w:t>
            </w:r>
          </w:p>
        </w:tc>
      </w:tr>
      <w:tr w:rsidR="005A3601" w:rsidRPr="00C63C7F" w:rsidTr="005A3601">
        <w:trPr>
          <w:trHeight w:val="481"/>
        </w:trPr>
        <w:tc>
          <w:tcPr>
            <w:tcW w:w="2328" w:type="dxa"/>
            <w:vMerge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A3601" w:rsidRPr="00C63C7F" w:rsidRDefault="005A3601" w:rsidP="00BD0606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Ознакомление с состоянием и режимом работы технологического оборудования, записями в оперативной документации. Получение сведений об изменениях, произошедших с момента последней от</w:t>
            </w:r>
            <w:r w:rsidR="00542AF9" w:rsidRPr="00C63C7F">
              <w:rPr>
                <w:rFonts w:ascii="Times New Roman" w:hAnsi="Times New Roman" w:cs="Times New Roman"/>
                <w:sz w:val="24"/>
                <w:szCs w:val="24"/>
              </w:rPr>
              <w:t>работанной смены</w:t>
            </w:r>
          </w:p>
        </w:tc>
      </w:tr>
      <w:tr w:rsidR="005A3601" w:rsidRPr="00C63C7F" w:rsidTr="005A3601">
        <w:trPr>
          <w:trHeight w:val="451"/>
        </w:trPr>
        <w:tc>
          <w:tcPr>
            <w:tcW w:w="2328" w:type="dxa"/>
            <w:vMerge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A3601" w:rsidRPr="00C63C7F" w:rsidRDefault="005A3601" w:rsidP="00BD0606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Прием / передача смены со сверкой наличия служебной документации,  хранящейся на рабочем месте, и оформлением под подпись в оперативной документ</w:t>
            </w:r>
            <w:r w:rsidR="00542AF9" w:rsidRPr="00C63C7F">
              <w:rPr>
                <w:rFonts w:ascii="Times New Roman" w:hAnsi="Times New Roman" w:cs="Times New Roman"/>
                <w:sz w:val="24"/>
                <w:szCs w:val="24"/>
              </w:rPr>
              <w:t>ации (в т.ч. в сменном рапорте)</w:t>
            </w:r>
          </w:p>
        </w:tc>
      </w:tr>
      <w:tr w:rsidR="005A3601" w:rsidRPr="00C63C7F" w:rsidTr="005A3601">
        <w:trPr>
          <w:trHeight w:val="481"/>
        </w:trPr>
        <w:tc>
          <w:tcPr>
            <w:tcW w:w="2328" w:type="dxa"/>
            <w:vMerge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A3601" w:rsidRPr="00C63C7F" w:rsidRDefault="005A3601" w:rsidP="00BD0606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Получение заданий на выполнение пл</w:t>
            </w:r>
            <w:r w:rsidR="00542AF9" w:rsidRPr="00C63C7F">
              <w:rPr>
                <w:rFonts w:ascii="Times New Roman" w:hAnsi="Times New Roman" w:cs="Times New Roman"/>
                <w:sz w:val="24"/>
                <w:szCs w:val="24"/>
              </w:rPr>
              <w:t>анируемых в течение смены работ</w:t>
            </w:r>
          </w:p>
        </w:tc>
      </w:tr>
      <w:tr w:rsidR="005A3601" w:rsidRPr="00C63C7F" w:rsidTr="005A3601">
        <w:trPr>
          <w:trHeight w:val="338"/>
        </w:trPr>
        <w:tc>
          <w:tcPr>
            <w:tcW w:w="2328" w:type="dxa"/>
            <w:vMerge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A3601" w:rsidRPr="00C63C7F" w:rsidRDefault="005A3601" w:rsidP="00ED0EC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 ответственных лиц по учету ядерных материалов и спецпродукции сведений со сверкой фактического наличия количества технологической тары и пробоотборников (в т.ч. содержащих </w:t>
            </w:r>
            <w:r w:rsidR="00ED0ECA">
              <w:rPr>
                <w:rFonts w:ascii="Times New Roman" w:hAnsi="Times New Roman" w:cs="Times New Roman"/>
                <w:sz w:val="24"/>
                <w:szCs w:val="24"/>
              </w:rPr>
              <w:t>ядерные материалы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3601" w:rsidRPr="00C63C7F" w:rsidTr="005A3601">
        <w:trPr>
          <w:trHeight w:val="338"/>
        </w:trPr>
        <w:tc>
          <w:tcPr>
            <w:tcW w:w="2328" w:type="dxa"/>
            <w:vMerge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A3601" w:rsidRPr="00C63C7F" w:rsidRDefault="005A360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оперативной документации (в т.ч. в сменном рапорте) сведений обо всех выполненных в течение смены работах, произведённых изменениях в технологических схемах, о состоянии оборудования на конец смены, выявленных дефектах и замечаниях по работе оборудования. 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r w:rsidR="00542AF9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сменного персонала</w:t>
            </w:r>
          </w:p>
        </w:tc>
      </w:tr>
      <w:tr w:rsidR="00030CD9" w:rsidRPr="00C63C7F" w:rsidTr="00426EF2">
        <w:trPr>
          <w:trHeight w:val="136"/>
        </w:trPr>
        <w:tc>
          <w:tcPr>
            <w:tcW w:w="2328" w:type="dxa"/>
            <w:vMerge w:val="restart"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030CD9" w:rsidRPr="00C63C7F" w:rsidRDefault="00ED0ECA" w:rsidP="00ED0EC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030CD9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средства коллективного и </w:t>
            </w:r>
            <w:r w:rsidR="00030CD9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FF" w:rsidRPr="00396F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="00030CD9" w:rsidRPr="00C63C7F">
              <w:rPr>
                <w:rFonts w:ascii="Times New Roman" w:hAnsi="Times New Roman" w:cs="Times New Roman"/>
                <w:sz w:val="24"/>
                <w:szCs w:val="24"/>
              </w:rPr>
              <w:t>дозиметрического контроля,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030CD9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(СИЗ)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дополнительные СИЗ</w:t>
            </w:r>
            <w:r w:rsidR="00030CD9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видом работ</w:t>
            </w:r>
          </w:p>
        </w:tc>
      </w:tr>
      <w:tr w:rsidR="00030CD9" w:rsidRPr="00C63C7F" w:rsidTr="005A3601">
        <w:trPr>
          <w:trHeight w:val="135"/>
        </w:trPr>
        <w:tc>
          <w:tcPr>
            <w:tcW w:w="2328" w:type="dxa"/>
            <w:vMerge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оперативную документацию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и четко фиксировать технологические параметры и грамотно описывать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выполненные операции при ведении технологических процессов</w:t>
            </w:r>
          </w:p>
        </w:tc>
      </w:tr>
      <w:tr w:rsidR="00030CD9" w:rsidRPr="00C63C7F" w:rsidTr="005A3601">
        <w:trPr>
          <w:trHeight w:val="135"/>
        </w:trPr>
        <w:tc>
          <w:tcPr>
            <w:tcW w:w="2328" w:type="dxa"/>
            <w:vMerge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0CD9" w:rsidRPr="00C63C7F" w:rsidRDefault="00ED0ECA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CD9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ользоваться инструментом и приспособлениями</w:t>
            </w:r>
          </w:p>
        </w:tc>
      </w:tr>
      <w:tr w:rsidR="00030CD9" w:rsidRPr="00C63C7F" w:rsidTr="005A3601">
        <w:trPr>
          <w:trHeight w:val="69"/>
        </w:trPr>
        <w:tc>
          <w:tcPr>
            <w:tcW w:w="2328" w:type="dxa"/>
            <w:vMerge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специальный учет ядерных материалов и спецпродукции</w:t>
            </w:r>
            <w:r w:rsidR="00424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4D7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424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CD9" w:rsidRPr="00C63C7F" w:rsidTr="00030CD9">
        <w:trPr>
          <w:trHeight w:val="296"/>
        </w:trPr>
        <w:tc>
          <w:tcPr>
            <w:tcW w:w="2328" w:type="dxa"/>
            <w:vMerge/>
          </w:tcPr>
          <w:p w:rsidR="00030CD9" w:rsidRPr="00C63C7F" w:rsidRDefault="00030CD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0CD9" w:rsidRPr="00C63C7F" w:rsidRDefault="00BB1E87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30CD9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ействовать в аварийных ситуациях</w:t>
            </w:r>
            <w:r w:rsidRPr="00BB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87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регламентирующими документами</w:t>
            </w:r>
            <w:r w:rsidR="00030CD9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9F0432" w:rsidRPr="00C63C7F" w:rsidTr="00426EF2">
        <w:trPr>
          <w:trHeight w:val="67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спецодеждой, средствами индивидуального дозиметрического контроля и дополнительными СИЗ в соответствии с видом работ</w:t>
            </w:r>
          </w:p>
        </w:tc>
      </w:tr>
      <w:tr w:rsidR="009F0432" w:rsidRPr="00C63C7F" w:rsidTr="005A3601">
        <w:trPr>
          <w:trHeight w:val="6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9F0432" w:rsidRPr="00C63C7F" w:rsidTr="005A3601">
        <w:trPr>
          <w:trHeight w:val="6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основного и в</w:t>
            </w:r>
            <w:r w:rsidR="00711AD2">
              <w:rPr>
                <w:rFonts w:ascii="Times New Roman" w:hAnsi="Times New Roman" w:cs="Times New Roman"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9F0432" w:rsidRPr="00C63C7F" w:rsidTr="005A3601">
        <w:trPr>
          <w:trHeight w:val="6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в том числе на рабочем месте</w:t>
            </w:r>
          </w:p>
        </w:tc>
      </w:tr>
      <w:tr w:rsidR="009F0432" w:rsidRPr="00C63C7F" w:rsidTr="005A3601">
        <w:trPr>
          <w:trHeight w:val="6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Нормы и правила обеспечения ядерной, радиационной безопасности, производственной санитарии, промышленной безопасности</w:t>
            </w:r>
          </w:p>
        </w:tc>
      </w:tr>
      <w:tr w:rsidR="009F0432" w:rsidRPr="00C63C7F" w:rsidTr="005A3601">
        <w:trPr>
          <w:trHeight w:val="6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использовании инструмента и приспособлений</w:t>
            </w:r>
          </w:p>
        </w:tc>
      </w:tr>
      <w:tr w:rsidR="009F0432" w:rsidRPr="00C63C7F" w:rsidTr="005A3601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специального учета ядерных материалов и спецпродукции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5A3601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Нормы и правила пожарной безопасности</w:t>
            </w:r>
          </w:p>
        </w:tc>
      </w:tr>
      <w:tr w:rsidR="009F0432" w:rsidRPr="00C63C7F" w:rsidTr="00030CD9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5A3601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Default="009F0432" w:rsidP="009F043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CA6CF2" w:rsidRPr="00C63C7F" w:rsidTr="009F0432">
        <w:tc>
          <w:tcPr>
            <w:tcW w:w="2328" w:type="dxa"/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DE39BB" w:rsidRPr="00C63C7F" w:rsidRDefault="00C56AA9" w:rsidP="009F043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9BB" w:rsidRPr="00C63C7F" w:rsidRDefault="005F3BDE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3.1.2</w:t>
      </w:r>
      <w:r w:rsidR="00DE39BB" w:rsidRPr="00C63C7F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DE39BB" w:rsidRPr="00C63C7F" w:rsidRDefault="00DE39BB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DE39BB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DE39BB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к  ведению технологических процессов  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DE39BB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А/02</w:t>
            </w:r>
            <w:r w:rsidR="00DE39BB" w:rsidRPr="00C63C7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39BB" w:rsidRPr="00C63C7F" w:rsidRDefault="00DE39BB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DE39BB" w:rsidRPr="00C63C7F" w:rsidTr="005F3BD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BB" w:rsidRPr="00C63C7F" w:rsidTr="005F3B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E39BB" w:rsidRPr="00C63C7F" w:rsidRDefault="00DE39BB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E39BB" w:rsidRPr="00C63C7F" w:rsidTr="00313273">
        <w:trPr>
          <w:trHeight w:val="484"/>
        </w:trPr>
        <w:tc>
          <w:tcPr>
            <w:tcW w:w="2328" w:type="dxa"/>
            <w:vMerge w:val="restart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DE39BB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комплектности переданных по смене инструментов, приспособлений, дополнительных СИЗ</w:t>
            </w:r>
          </w:p>
        </w:tc>
      </w:tr>
      <w:tr w:rsidR="00DE39BB" w:rsidRPr="00C63C7F" w:rsidTr="00313273">
        <w:trPr>
          <w:trHeight w:val="481"/>
        </w:trPr>
        <w:tc>
          <w:tcPr>
            <w:tcW w:w="2328" w:type="dxa"/>
            <w:vMerge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E39BB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Выполнение обхода рабочих мест на обслуживаемом участке с проведением осмотра технологического оборудования на предмет соответствия его состояния переданному по смене</w:t>
            </w:r>
          </w:p>
        </w:tc>
      </w:tr>
      <w:tr w:rsidR="00DE39BB" w:rsidRPr="00C63C7F" w:rsidTr="00313273">
        <w:trPr>
          <w:trHeight w:val="481"/>
        </w:trPr>
        <w:tc>
          <w:tcPr>
            <w:tcW w:w="2328" w:type="dxa"/>
            <w:vMerge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E39BB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контрольно-измерительного оборудования</w:t>
            </w:r>
          </w:p>
        </w:tc>
      </w:tr>
      <w:tr w:rsidR="00D9171E" w:rsidRPr="00C63C7F" w:rsidTr="00313273">
        <w:trPr>
          <w:trHeight w:val="545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vAlign w:val="center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Пользоваться дополнительными СИЗ в соответствии с видом работ</w:t>
            </w:r>
          </w:p>
        </w:tc>
      </w:tr>
      <w:tr w:rsidR="00D9171E" w:rsidRPr="00C63C7F" w:rsidTr="00313273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оперативную документацию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и четко фиксировать технологические параметры и грамотно описывать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выполненные операции при ведении технологических процессов</w:t>
            </w:r>
          </w:p>
        </w:tc>
      </w:tr>
      <w:tr w:rsidR="00D9171E" w:rsidRPr="00C63C7F" w:rsidTr="00DC427D">
        <w:trPr>
          <w:trHeight w:val="108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ксплуатировать баллоны и сосуды, работающие под давлением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71E" w:rsidRPr="00C63C7F" w:rsidTr="00DC427D">
        <w:trPr>
          <w:trHeight w:val="10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BB1E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переносными и стационарными  токоприемниками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71E" w:rsidRPr="00C63C7F" w:rsidTr="00542AF9">
        <w:trPr>
          <w:trHeight w:val="18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D9171E" w:rsidRPr="00C63C7F" w:rsidTr="00DC427D">
        <w:trPr>
          <w:trHeight w:val="182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специальный учет ядерных материалов и спецпродукции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71E" w:rsidRPr="00C63C7F" w:rsidTr="00465B8A">
        <w:trPr>
          <w:trHeight w:val="40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безопасную и безаварийную эксплуатацию основного и в</w:t>
            </w:r>
            <w:r w:rsidR="00711AD2">
              <w:rPr>
                <w:rFonts w:ascii="Times New Roman" w:hAnsi="Times New Roman" w:cs="Times New Roman"/>
                <w:bCs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313273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C2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FE1ECC">
        <w:trPr>
          <w:trHeight w:val="74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дополнительных СИЗ в соответствии с видом работ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основного и вс</w:t>
            </w:r>
            <w:r w:rsidR="00711AD2">
              <w:rPr>
                <w:rFonts w:ascii="Times New Roman" w:hAnsi="Times New Roman" w:cs="Times New Roman"/>
                <w:sz w:val="24"/>
                <w:szCs w:val="24"/>
              </w:rPr>
              <w:t xml:space="preserve">помогательного оборудования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в том числе на рабочем месте.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Нормы и правила обеспечения ядерной, радиационной безопасности, производственной санитарии, промышленной безопасности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</w:t>
            </w:r>
            <w:r w:rsidR="00711AD2">
              <w:rPr>
                <w:rFonts w:ascii="Times New Roman" w:hAnsi="Times New Roman" w:cs="Times New Roman"/>
                <w:sz w:val="24"/>
                <w:szCs w:val="24"/>
              </w:rPr>
              <w:t>дения специального учета ядерных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спецпродукции 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6B80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C26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313273">
        <w:trPr>
          <w:trHeight w:val="69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465B8A">
        <w:trPr>
          <w:trHeight w:val="18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Нормы и правила пожарной безопасности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865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BD7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86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313273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E39BB" w:rsidRPr="00C63C7F" w:rsidTr="00C56AA9">
        <w:tc>
          <w:tcPr>
            <w:tcW w:w="2328" w:type="dxa"/>
          </w:tcPr>
          <w:p w:rsidR="00DE39BB" w:rsidRPr="00C63C7F" w:rsidRDefault="00DE39BB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DE39BB" w:rsidRPr="00C63C7F" w:rsidRDefault="00C56AA9" w:rsidP="00C56AA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13273" w:rsidRPr="00C63C7F" w:rsidRDefault="00313273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3BDE" w:rsidRPr="00C6534F" w:rsidRDefault="005F3BDE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574"/>
        <w:gridCol w:w="2044"/>
        <w:gridCol w:w="602"/>
      </w:tblGrid>
      <w:tr w:rsidR="005F3BDE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BB05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технологических процессов на конденсационно-испарительных установках, установках перелива и установках обесфторивания гексафторида урана объекта ядерно-топливного цикла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5F3BDE" w:rsidRPr="00C63C7F" w:rsidTr="005F3BD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   Х</w:t>
            </w:r>
          </w:p>
        </w:tc>
        <w:tc>
          <w:tcPr>
            <w:tcW w:w="1903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E" w:rsidRPr="00C63C7F" w:rsidTr="005F3B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5F3BDE" w:rsidRPr="00C63C7F" w:rsidTr="005F3BDE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(5-й разряд)</w:t>
            </w:r>
          </w:p>
          <w:p w:rsidR="005F3BDE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(6-й разряд)</w:t>
            </w:r>
          </w:p>
          <w:p w:rsidR="00143DF1" w:rsidRDefault="00143DF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(5-й разряд)</w:t>
            </w:r>
          </w:p>
          <w:p w:rsidR="00143DF1" w:rsidRPr="00C63C7F" w:rsidRDefault="00143DF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(6-й разряд)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5F3BDE" w:rsidRPr="00C63C7F" w:rsidTr="005F3BDE">
        <w:tc>
          <w:tcPr>
            <w:tcW w:w="235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D205AE" w:rsidRPr="00C63C7F" w:rsidRDefault="00D205A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D205AE" w:rsidRPr="00C63C7F" w:rsidRDefault="00D205A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F3BDE" w:rsidRPr="00C63C7F" w:rsidRDefault="00D205A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5F3BDE" w:rsidRPr="00C63C7F" w:rsidTr="005F3BDE">
        <w:tc>
          <w:tcPr>
            <w:tcW w:w="235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D205AE" w:rsidRPr="00C63C7F" w:rsidRDefault="00D205A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в области ведения технологических процессов на конденсационно-испарительных установках </w:t>
            </w:r>
            <w:r w:rsidR="00603429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603429"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или установках </w:t>
            </w:r>
            <w:r w:rsidR="00603429" w:rsidRPr="0060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обесфторивания </w:t>
            </w:r>
            <w:r w:rsidR="00603429" w:rsidRPr="00603429">
              <w:rPr>
                <w:rFonts w:ascii="Times New Roman" w:hAnsi="Times New Roman" w:cs="Times New Roman"/>
                <w:bCs/>
                <w:sz w:val="24"/>
                <w:szCs w:val="24"/>
              </w:rPr>
              <w:t>гексафторида урана</w:t>
            </w:r>
            <w:r w:rsidR="00603429"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429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603429" w:rsidRPr="0060342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перелива, входящих в состав ядерной установки в атомной отрасли при 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</w:t>
            </w:r>
          </w:p>
          <w:p w:rsidR="005F3BDE" w:rsidRPr="00C63C7F" w:rsidRDefault="00D205A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Без требований к опыту практической работы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5F3BDE" w:rsidRPr="00C63C7F" w:rsidTr="005F3BDE">
        <w:tc>
          <w:tcPr>
            <w:tcW w:w="235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285" w:type="dxa"/>
          </w:tcPr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обследование, не имеющие непогашенную или неснятую судимость за совершение умышленного преступления, при наличии у них допуска к государственной тайне (при необход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имости)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предсменного медицинского осмот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ра до начала производства работ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по радиационной, ядерной и промышленной безопасности, охране труда в устан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овленном порядке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правил безопасной эксплуатации баллонов и со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судов, работающих под давлением</w:t>
            </w:r>
            <w:r w:rsidR="00865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BD7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86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норм и правил работы в электроустановках в качестве 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в объеме гр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уппы II по электробезопасности</w:t>
            </w:r>
            <w:r w:rsidR="00C56AA9" w:rsidRPr="00C56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6AA9" w:rsidRPr="00C56AA9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ма по соответствующей программе</w:t>
            </w:r>
          </w:p>
          <w:p w:rsidR="005F3BDE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проверки знаний стропальщика</w:t>
            </w:r>
            <w:r w:rsidR="00865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BD7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86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BDE" w:rsidRPr="00C63C7F" w:rsidTr="005F3BDE">
        <w:tc>
          <w:tcPr>
            <w:tcW w:w="235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5" w:type="dxa"/>
          </w:tcPr>
          <w:p w:rsidR="005F3BDE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повышение квалификации в области 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>обеспечения контроля и поддержания технологических процессов испарения / сублимации, конденсации / десублимации, расплава и перелива гексафторида урана</w:t>
            </w:r>
            <w:r w:rsidR="00143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DF1" w:rsidRPr="00143DF1">
              <w:rPr>
                <w:rFonts w:ascii="Times New Roman" w:hAnsi="Times New Roman"/>
                <w:sz w:val="24"/>
                <w:szCs w:val="24"/>
              </w:rPr>
              <w:t>очистки и обесфторивания гексафторида урана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установках объекта ядерно-топливного цикла 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не менее одного года по более низкому (предшествующему) разряду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5F3BDE" w:rsidRPr="00C56AA9" w:rsidRDefault="005F3BDE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B86B66" w:rsidRPr="00C63C7F" w:rsidTr="00DC427D">
        <w:tc>
          <w:tcPr>
            <w:tcW w:w="384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6B66" w:rsidRPr="00C63C7F" w:rsidTr="00DC427D">
        <w:tc>
          <w:tcPr>
            <w:tcW w:w="3844" w:type="dxa"/>
            <w:vMerge w:val="restart"/>
          </w:tcPr>
          <w:p w:rsidR="00B86B66" w:rsidRPr="00C63C7F" w:rsidRDefault="00E47746" w:rsidP="003F531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ОКЗ</w:t>
              </w:r>
            </w:hyperlink>
            <w:r w:rsidR="00B86B6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B86B66" w:rsidRPr="00C63C7F" w:rsidTr="00DC427D">
        <w:tc>
          <w:tcPr>
            <w:tcW w:w="3844" w:type="dxa"/>
            <w:vMerge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B86B66" w:rsidRPr="00C63C7F" w:rsidTr="00DC427D">
        <w:tc>
          <w:tcPr>
            <w:tcW w:w="3844" w:type="dxa"/>
            <w:vMerge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B86B66" w:rsidRPr="00C63C7F" w:rsidTr="00DC427D">
        <w:tc>
          <w:tcPr>
            <w:tcW w:w="384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164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970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1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970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  <w:tr w:rsidR="00B86B66" w:rsidRPr="00C63C7F" w:rsidTr="00DC427D">
        <w:tc>
          <w:tcPr>
            <w:tcW w:w="3844" w:type="dxa"/>
          </w:tcPr>
          <w:p w:rsidR="00B86B66" w:rsidRPr="00C63C7F" w:rsidRDefault="00E47746" w:rsidP="003F531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6B66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B86B6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86B66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5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30322</w:t>
              </w:r>
            </w:hyperlink>
          </w:p>
          <w:p w:rsidR="00CA0970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CA0970" w:rsidRPr="00C63C7F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0970" w:rsidRPr="00CA097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30126</w:t>
              </w:r>
            </w:hyperlink>
          </w:p>
        </w:tc>
        <w:tc>
          <w:tcPr>
            <w:tcW w:w="4631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970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</w:tbl>
    <w:p w:rsidR="005F3BDE" w:rsidRPr="00C56AA9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</w:p>
    <w:p w:rsidR="005F3BDE" w:rsidRPr="00C63C7F" w:rsidRDefault="004465A2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3.2</w:t>
      </w:r>
      <w:r w:rsidR="005F3BDE" w:rsidRPr="00C63C7F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5F3BDE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BB0522" w:rsidRPr="00BB0522" w:rsidRDefault="00BB0522" w:rsidP="00BB0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процесса:</w:t>
            </w:r>
          </w:p>
          <w:p w:rsidR="00BB0522" w:rsidRPr="00BB0522" w:rsidRDefault="00BB0522" w:rsidP="00BB0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>1) испарения/сублимации, конденсации/десублимации и очистки гексафторида урана на конденсационно-испарительной установке;</w:t>
            </w:r>
          </w:p>
          <w:p w:rsidR="00BB0522" w:rsidRPr="00BB0522" w:rsidRDefault="00BB0522" w:rsidP="00BB0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ОГФУ или ОУП на установке перелива;</w:t>
            </w:r>
          </w:p>
          <w:p w:rsidR="005F3BDE" w:rsidRPr="00C63C7F" w:rsidRDefault="00BB0522" w:rsidP="00BB052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22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4465A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4465A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5F3BDE" w:rsidRPr="00C63C7F" w:rsidTr="005F3BD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E" w:rsidRPr="00C63C7F" w:rsidTr="00C56AA9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3BDE" w:rsidRPr="00C56AA9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5F3BDE" w:rsidRPr="00C63C7F" w:rsidTr="00C56AA9">
        <w:trPr>
          <w:trHeight w:val="170"/>
        </w:trPr>
        <w:tc>
          <w:tcPr>
            <w:tcW w:w="2328" w:type="dxa"/>
            <w:vMerge w:val="restart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5F3BDE" w:rsidRPr="00C63C7F" w:rsidRDefault="004465A2" w:rsidP="00BD0606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Безопасная и безаварийная эксплуатация основного и вспомогательного технологического оборудования на обслуживаемом участке в соответствии с требованиями действующих нормативных документов (стандартов, инструкций, норм, правил и др.)</w:t>
            </w:r>
          </w:p>
        </w:tc>
      </w:tr>
      <w:tr w:rsidR="005F3BDE" w:rsidRPr="00C63C7F" w:rsidTr="00C56AA9">
        <w:trPr>
          <w:trHeight w:val="170"/>
        </w:trPr>
        <w:tc>
          <w:tcPr>
            <w:tcW w:w="2328" w:type="dxa"/>
            <w:vMerge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3BDE" w:rsidRPr="00C63C7F" w:rsidRDefault="004465A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Сборка (изменение) технологических схем на оборудовании обслуживаемого участка для ведения технологического процесса в соответствии с полученными заданиями</w:t>
            </w:r>
          </w:p>
        </w:tc>
      </w:tr>
      <w:tr w:rsidR="005F3BDE" w:rsidRPr="00C63C7F" w:rsidTr="004A3569">
        <w:trPr>
          <w:trHeight w:val="481"/>
        </w:trPr>
        <w:tc>
          <w:tcPr>
            <w:tcW w:w="2328" w:type="dxa"/>
            <w:vMerge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3BDE" w:rsidRPr="00C63C7F" w:rsidRDefault="004A356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работы и состояния основного и в</w:t>
            </w:r>
            <w:r w:rsidR="00711AD2">
              <w:rPr>
                <w:rFonts w:ascii="Times New Roman" w:hAnsi="Times New Roman" w:cs="Times New Roman"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участке в течение смены. Своевременное выявление отклонений параметров и других нарушений в работе </w:t>
            </w:r>
            <w:r w:rsidR="00711AD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обслуживаемого технологического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оборудования с докладом</w:t>
            </w:r>
            <w:r w:rsidR="00DD4AD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непосредственному руководителю</w:t>
            </w:r>
          </w:p>
        </w:tc>
      </w:tr>
      <w:tr w:rsidR="005F3BDE" w:rsidRPr="00C63C7F" w:rsidTr="004A3569">
        <w:trPr>
          <w:trHeight w:val="481"/>
        </w:trPr>
        <w:tc>
          <w:tcPr>
            <w:tcW w:w="2328" w:type="dxa"/>
            <w:vMerge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3BDE" w:rsidRPr="00C63C7F" w:rsidRDefault="004465A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Поддержание заданных (регулирование) параметров ведущегося технологического процесса на конденсационно-испарительной установке и установке перелива</w:t>
            </w:r>
          </w:p>
        </w:tc>
      </w:tr>
      <w:tr w:rsidR="00C55621" w:rsidRPr="00C63C7F" w:rsidTr="004A3569">
        <w:trPr>
          <w:trHeight w:val="481"/>
        </w:trPr>
        <w:tc>
          <w:tcPr>
            <w:tcW w:w="2328" w:type="dxa"/>
            <w:vMerge/>
          </w:tcPr>
          <w:p w:rsidR="00C55621" w:rsidRPr="00C63C7F" w:rsidRDefault="00C5562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5621" w:rsidRPr="00C63C7F" w:rsidRDefault="00C5562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621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переключений на основном и вспомогательном оборудовании обслуживаемого участка для поддержания нормального технологического процесса</w:t>
            </w:r>
          </w:p>
        </w:tc>
      </w:tr>
      <w:tr w:rsidR="00D9171E" w:rsidRPr="00C63C7F" w:rsidTr="004A3569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безопасную и безаварийную эксплуатацию основного и в</w:t>
            </w:r>
            <w:r w:rsidR="00711AD2">
              <w:rPr>
                <w:rFonts w:ascii="Times New Roman" w:hAnsi="Times New Roman" w:cs="Times New Roman"/>
                <w:bCs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Проводить переключения на </w:t>
            </w:r>
            <w:r w:rsidR="00D35E75" w:rsidRPr="00D35E7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обслуживаемом технологическом оборудовании</w:t>
            </w:r>
          </w:p>
        </w:tc>
      </w:tr>
      <w:tr w:rsidR="00D9171E" w:rsidRPr="00C63C7F" w:rsidTr="004A3569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240422" w:rsidP="00822F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компрессоров, систем охл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аждения, вентиляционных систем,</w:t>
            </w: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вакуумных насосов и подобного оборудования</w:t>
            </w:r>
          </w:p>
        </w:tc>
      </w:tr>
      <w:tr w:rsidR="00D9171E" w:rsidRPr="00C63C7F" w:rsidTr="004A3569">
        <w:trPr>
          <w:trHeight w:val="208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711AD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основного и в</w:t>
            </w:r>
            <w:r w:rsidR="00711AD2">
              <w:rPr>
                <w:rFonts w:ascii="Times New Roman" w:hAnsi="Times New Roman" w:cs="Times New Roman"/>
                <w:sz w:val="24"/>
                <w:szCs w:val="24"/>
              </w:rPr>
              <w:t>спомогательного оборудования</w:t>
            </w:r>
          </w:p>
        </w:tc>
      </w:tr>
      <w:tr w:rsidR="00D9171E" w:rsidRPr="00C63C7F" w:rsidTr="004604B6">
        <w:trPr>
          <w:trHeight w:val="40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822FF0" w:rsidP="00822F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ключение / выключен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75">
              <w:rPr>
                <w:rFonts w:ascii="Times New Roman" w:hAnsi="Times New Roman" w:cs="Times New Roman"/>
                <w:sz w:val="24"/>
                <w:szCs w:val="24"/>
              </w:rPr>
              <w:t xml:space="preserve">их к работе, замене.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E75" w:rsidRPr="00D35E75">
              <w:rPr>
                <w:rFonts w:ascii="Times New Roman" w:hAnsi="Times New Roman" w:cs="Times New Roman"/>
                <w:sz w:val="24"/>
                <w:szCs w:val="24"/>
              </w:rPr>
              <w:t xml:space="preserve"> ёмкостей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осадительных ёмкостей, отбраковк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тары, пломбировку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</w:tc>
      </w:tr>
      <w:tr w:rsidR="00D9171E" w:rsidRPr="00C63C7F" w:rsidTr="004A3569">
        <w:trPr>
          <w:trHeight w:val="40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устранять неисправности в обслуживаемом </w:t>
            </w:r>
            <w:r w:rsidR="00D35E75" w:rsidRPr="00D35E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оборудовании, в рамках своих компетенций</w:t>
            </w:r>
          </w:p>
        </w:tc>
      </w:tr>
      <w:tr w:rsidR="00D9171E" w:rsidRPr="00C63C7F" w:rsidTr="004A3569">
        <w:trPr>
          <w:trHeight w:val="4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СИЗ в соответствии с видом работ</w:t>
            </w:r>
          </w:p>
        </w:tc>
      </w:tr>
      <w:tr w:rsidR="00D9171E" w:rsidRPr="00C63C7F" w:rsidTr="004A3569">
        <w:trPr>
          <w:trHeight w:val="4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оперативную документацию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и четко фиксировать технологические параметры и грамотно описывать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выполненные операции при ведении технологических процессов</w:t>
            </w:r>
          </w:p>
        </w:tc>
      </w:tr>
      <w:tr w:rsidR="00D9171E" w:rsidRPr="00C63C7F" w:rsidTr="004A3569">
        <w:trPr>
          <w:trHeight w:val="4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ксплуатировать баллоны и сосуды, работающие под давлением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71E" w:rsidRPr="00C63C7F" w:rsidTr="004A3569">
        <w:trPr>
          <w:trHeight w:val="4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BB1E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токоприемниками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71E" w:rsidRPr="00C63C7F" w:rsidTr="00465B8A">
        <w:trPr>
          <w:trHeight w:val="18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4A3569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9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A3569">
        <w:trPr>
          <w:trHeight w:val="106"/>
        </w:trPr>
        <w:tc>
          <w:tcPr>
            <w:tcW w:w="2328" w:type="dxa"/>
            <w:vMerge w:val="restart"/>
          </w:tcPr>
          <w:p w:rsidR="009F0432" w:rsidRPr="00AF0CC4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AF0CC4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Понятия (основы) молекулярно-кинетической теории газов</w:t>
            </w:r>
          </w:p>
        </w:tc>
      </w:tr>
      <w:tr w:rsidR="009F0432" w:rsidRPr="00C63C7F" w:rsidTr="004A3569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Default="009F0432" w:rsidP="000C5EF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технологических процессов </w:t>
            </w:r>
            <w:r w:rsidR="00EF56C2">
              <w:rPr>
                <w:rFonts w:ascii="Times New Roman" w:hAnsi="Times New Roman" w:cs="Times New Roman"/>
                <w:sz w:val="24"/>
                <w:szCs w:val="24"/>
              </w:rPr>
              <w:t>с гексафторидом урана:</w:t>
            </w:r>
          </w:p>
          <w:p w:rsidR="00EF56C2" w:rsidRDefault="000C5EFA" w:rsidP="000C5EF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испарения/сублимации, конденсации/десублимации и очистки  на конденсационно-испарительной установке</w:t>
            </w: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газоцентрифужного, диффузионного методов и т.п.)</w:t>
            </w:r>
            <w:r w:rsidR="00EF5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432" w:rsidRDefault="000C5EFA" w:rsidP="000C5EFA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расплава и перелива</w:t>
            </w:r>
            <w:r w:rsidR="00EF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на установке перелива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EFA" w:rsidRPr="00C63C7F" w:rsidRDefault="000C5EFA" w:rsidP="000C5EFA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очистки и обесфторивания ГФУ</w:t>
            </w:r>
          </w:p>
        </w:tc>
      </w:tr>
      <w:tr w:rsidR="009F0432" w:rsidRPr="00C63C7F" w:rsidTr="004A3569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AF0CC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4A3569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4A3569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AF0CC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 </w:t>
            </w:r>
            <w:r w:rsidR="00AF0CC4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участка.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4A3569">
        <w:trPr>
          <w:trHeight w:val="4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автоматики. Принцип действия схем аварийных защит и сигнализации</w:t>
            </w:r>
          </w:p>
        </w:tc>
      </w:tr>
      <w:tr w:rsidR="009F0432" w:rsidRPr="00C63C7F" w:rsidTr="004A3569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413ED3" w:rsidP="00686D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и безаварийной эксплуатации основного и вспомогательного оборудования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9F0432" w:rsidRPr="00C63C7F" w:rsidTr="004A3569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866755" w:rsidP="008667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контроля работы компрессоров, систем охлаждения, 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вакуумных насосов, </w:t>
            </w: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вентиляционных систем и подобного оборудования </w:t>
            </w:r>
          </w:p>
        </w:tc>
      </w:tr>
      <w:tr w:rsidR="009F0432" w:rsidRPr="00C63C7F" w:rsidTr="008E29B7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F0432" w:rsidRPr="00C63C7F" w:rsidRDefault="003B314E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технического обслуживания основного и вспомогательного оборудования обслуживаемого участка</w:t>
            </w:r>
          </w:p>
        </w:tc>
      </w:tr>
      <w:tr w:rsidR="009F0432" w:rsidRPr="00C63C7F" w:rsidTr="008E29B7">
        <w:trPr>
          <w:trHeight w:val="22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E29B7" w:rsidRDefault="009F0432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включения / выключения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подготовки к работе, к замене, замены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по обработке осадительных ёмкостей, отбраковке тары, пломбировке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  <w:p w:rsidR="008E29B7" w:rsidRPr="00C63C7F" w:rsidRDefault="008E29B7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32" w:rsidRPr="00C63C7F" w:rsidTr="004A3569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дополнительных СИЗ в соответствии с видом работ</w:t>
            </w:r>
          </w:p>
        </w:tc>
      </w:tr>
      <w:tr w:rsidR="009F0432" w:rsidRPr="00C63C7F" w:rsidTr="004A3569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9F0432" w:rsidRPr="00C63C7F" w:rsidTr="004A3569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A3569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65B8A">
        <w:trPr>
          <w:trHeight w:val="18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A3569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5F3BDE" w:rsidRPr="00C63C7F" w:rsidTr="009F0432">
        <w:tc>
          <w:tcPr>
            <w:tcW w:w="2328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DE" w:rsidRPr="00C63C7F" w:rsidRDefault="000D1334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3.2</w:t>
      </w:r>
      <w:r w:rsidR="005F3BDE" w:rsidRPr="00C63C7F">
        <w:rPr>
          <w:rFonts w:ascii="Times New Roman" w:hAnsi="Times New Roman" w:cs="Times New Roman"/>
          <w:sz w:val="24"/>
          <w:szCs w:val="24"/>
        </w:rPr>
        <w:t>.</w:t>
      </w:r>
      <w:r w:rsidRPr="00C63C7F">
        <w:rPr>
          <w:rFonts w:ascii="Times New Roman" w:hAnsi="Times New Roman" w:cs="Times New Roman"/>
          <w:sz w:val="24"/>
          <w:szCs w:val="24"/>
        </w:rPr>
        <w:t>2</w:t>
      </w:r>
      <w:r w:rsidR="005F3BDE" w:rsidRPr="00C63C7F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5F3BDE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60342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параметров технологических процессов и состояния обслуживаемого технологического оборудования конденсационно-испарительных установок, установок перелива и установок обесфторивания гексафторида урана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0D133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F3BDE" w:rsidRPr="00C63C7F" w:rsidRDefault="000D133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5F3BDE" w:rsidRPr="00C63C7F" w:rsidTr="005F3BD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DE" w:rsidRPr="00C63C7F" w:rsidTr="005F3B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5F3BDE" w:rsidRPr="00C63C7F" w:rsidTr="00416B1B">
        <w:trPr>
          <w:trHeight w:val="484"/>
        </w:trPr>
        <w:tc>
          <w:tcPr>
            <w:tcW w:w="2328" w:type="dxa"/>
            <w:vMerge w:val="restart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5F3BDE" w:rsidRPr="00C63C7F" w:rsidRDefault="000D1334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 величин параметров 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и резерве по приборам технологического контроля. Визуальный контроль 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F3BDE" w:rsidRPr="00C63C7F" w:rsidTr="00416B1B">
        <w:trPr>
          <w:trHeight w:val="481"/>
        </w:trPr>
        <w:tc>
          <w:tcPr>
            <w:tcW w:w="2328" w:type="dxa"/>
            <w:vMerge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3BDE" w:rsidRPr="00C63C7F" w:rsidRDefault="000D1334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5D6252" w:rsidRPr="005D625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устранение (локализация) отклонений и нарушений при ведении технологических процессов на обслуживаемом оборудовании</w:t>
            </w:r>
            <w:r w:rsidR="005D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 информированием непосредственного руководителя и оформлением в оперативной док</w:t>
            </w:r>
            <w:r w:rsidR="004604B6" w:rsidRPr="00C63C7F">
              <w:rPr>
                <w:rFonts w:ascii="Times New Roman" w:hAnsi="Times New Roman" w:cs="Times New Roman"/>
                <w:sz w:val="24"/>
                <w:szCs w:val="24"/>
              </w:rPr>
              <w:t>ументации</w:t>
            </w:r>
          </w:p>
        </w:tc>
      </w:tr>
      <w:tr w:rsidR="005F3BDE" w:rsidRPr="00C63C7F" w:rsidTr="00416B1B">
        <w:trPr>
          <w:trHeight w:val="481"/>
        </w:trPr>
        <w:tc>
          <w:tcPr>
            <w:tcW w:w="2328" w:type="dxa"/>
            <w:vMerge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3BDE" w:rsidRPr="00C63C7F" w:rsidRDefault="000D1334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требований ядерной и радиационной безопасности на обслуживаемом участке (расположение неработающего емкостного и иного оборудования в соответствии с разметкой, соблюдение норм при работе </w:t>
            </w:r>
            <w:r w:rsidR="004604B6" w:rsidRPr="00C63C7F">
              <w:rPr>
                <w:rFonts w:ascii="Times New Roman" w:hAnsi="Times New Roman" w:cs="Times New Roman"/>
                <w:sz w:val="24"/>
                <w:szCs w:val="24"/>
              </w:rPr>
              <w:t>с открытыми полостями и прочее)</w:t>
            </w:r>
          </w:p>
        </w:tc>
      </w:tr>
      <w:tr w:rsidR="00D9171E" w:rsidRPr="00C63C7F" w:rsidTr="004604B6">
        <w:trPr>
          <w:trHeight w:val="290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D9171E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параметры </w:t>
            </w:r>
            <w:r w:rsidR="005D6252"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>ведущихся  технологических процессов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6252"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обслуживаемых установках 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по показаниям контрольно-измерительных приборов местного контроля</w:t>
            </w:r>
          </w:p>
        </w:tc>
      </w:tr>
      <w:tr w:rsidR="00D9171E" w:rsidRPr="00C63C7F" w:rsidTr="00416B1B">
        <w:trPr>
          <w:trHeight w:val="290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безопасную и безаварийную эксплуатацию основного и вспомогательного оборудования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Проводить переключения на </w:t>
            </w:r>
            <w:r w:rsidR="005D6252"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обслуживаемом технологическом оборудовании</w:t>
            </w:r>
          </w:p>
        </w:tc>
      </w:tr>
      <w:tr w:rsidR="00D9171E" w:rsidRPr="00C63C7F" w:rsidTr="00416B1B">
        <w:trPr>
          <w:trHeight w:val="207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Осуще</w:t>
            </w:r>
            <w:r w:rsidR="005D6252">
              <w:rPr>
                <w:rFonts w:ascii="Times New Roman" w:hAnsi="Times New Roman" w:cs="Times New Roman"/>
                <w:bCs/>
                <w:sz w:val="24"/>
                <w:szCs w:val="24"/>
              </w:rPr>
              <w:t>ствлять ведение технологических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5D625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D6252"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показаниям приборо</w:t>
            </w:r>
            <w:r w:rsidR="005D62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контроля и с использованием местных щитов управления технологическим процессом с целью </w:t>
            </w:r>
            <w:r w:rsidR="005D6252"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своевременного выявления и 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устранения (локализации) отклонений и нарушени</w:t>
            </w:r>
            <w:r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5D6252" w:rsidRPr="005D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обслуживаемого технологического оборудования</w:t>
            </w:r>
          </w:p>
        </w:tc>
      </w:tr>
      <w:tr w:rsidR="00D9171E" w:rsidRPr="00C63C7F" w:rsidTr="004604B6">
        <w:trPr>
          <w:trHeight w:val="194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240422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работу компрессоров, систем охл</w:t>
            </w:r>
            <w:r w:rsidR="009D526D">
              <w:rPr>
                <w:rFonts w:ascii="Times New Roman" w:hAnsi="Times New Roman" w:cs="Times New Roman"/>
                <w:bCs/>
                <w:sz w:val="24"/>
                <w:szCs w:val="24"/>
              </w:rPr>
              <w:t>аждения, вентиляционных систем,</w:t>
            </w:r>
            <w:r w:rsidRPr="00240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вакуумных насосов и подобного оборудования</w:t>
            </w:r>
          </w:p>
        </w:tc>
      </w:tr>
      <w:tr w:rsidR="009D526D" w:rsidRPr="00C63C7F" w:rsidTr="00465B8A">
        <w:trPr>
          <w:trHeight w:val="194"/>
        </w:trPr>
        <w:tc>
          <w:tcPr>
            <w:tcW w:w="2328" w:type="dxa"/>
            <w:vMerge/>
          </w:tcPr>
          <w:p w:rsidR="009D526D" w:rsidRPr="00C63C7F" w:rsidRDefault="009D526D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526D" w:rsidRPr="009D526D" w:rsidRDefault="009D526D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26D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Эксплуатировать баллоны и сосуды, работающие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D526D" w:rsidRPr="00C63C7F" w:rsidTr="00465B8A">
        <w:trPr>
          <w:trHeight w:val="194"/>
        </w:trPr>
        <w:tc>
          <w:tcPr>
            <w:tcW w:w="2328" w:type="dxa"/>
            <w:vMerge/>
          </w:tcPr>
          <w:p w:rsidR="009D526D" w:rsidRPr="00C63C7F" w:rsidRDefault="009D526D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526D" w:rsidRPr="009D526D" w:rsidRDefault="009D526D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26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465B8A">
        <w:trPr>
          <w:trHeight w:val="194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устранять неисправности в обслуживаемом оборудовании, в рамках своих компетенций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8E29B7">
            <w:pPr>
              <w:pStyle w:val="ConsPlusNormal"/>
              <w:tabs>
                <w:tab w:val="left" w:pos="426"/>
              </w:tabs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416B1B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9D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16B1B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5D6252" w:rsidP="005D62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52">
              <w:rPr>
                <w:rFonts w:ascii="Times New Roman" w:hAnsi="Times New Roman" w:cs="Times New Roman"/>
                <w:sz w:val="24"/>
                <w:szCs w:val="24"/>
              </w:rPr>
              <w:t xml:space="preserve">Понятия (основы) молекулярно-кинетической теории газов </w:t>
            </w:r>
          </w:p>
        </w:tc>
      </w:tr>
      <w:tr w:rsidR="009F0432" w:rsidRPr="00C63C7F" w:rsidTr="00416B1B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технологических процессов с 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очистки и обесфторивания ГФУ</w:t>
            </w:r>
          </w:p>
        </w:tc>
      </w:tr>
      <w:tr w:rsidR="009F0432" w:rsidRPr="00C63C7F" w:rsidTr="00416B1B">
        <w:trPr>
          <w:trHeight w:val="3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686D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D6252" w:rsidRPr="005D6252">
              <w:rPr>
                <w:rFonts w:ascii="Times New Roman" w:hAnsi="Times New Roman" w:cs="Times New Roman"/>
                <w:sz w:val="24"/>
                <w:szCs w:val="24"/>
              </w:rPr>
              <w:t xml:space="preserve">и принцип действия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оборудования </w:t>
            </w:r>
            <w:r w:rsidR="00686DFC">
              <w:rPr>
                <w:rFonts w:ascii="Times New Roman" w:hAnsi="Times New Roman" w:cs="Times New Roman"/>
                <w:sz w:val="24"/>
                <w:szCs w:val="24"/>
              </w:rPr>
              <w:t>обслуживаемого участка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 </w:t>
            </w:r>
            <w:r w:rsidR="005D6252" w:rsidRPr="005D6252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участка.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автоматики. Принцип действия схем аварийных защит и сигнализации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413ED3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866755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контроля работы компрессоров, систем охлаждения, 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вакуумных насосов, </w:t>
            </w: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>вентиляционных систем и подобного оборудования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3B314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технического обслуживания основного и вспомогательного оборудования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обслуживаемого участка</w:t>
            </w:r>
          </w:p>
        </w:tc>
      </w:tr>
      <w:tr w:rsidR="009F0432" w:rsidRPr="00C63C7F" w:rsidTr="004604B6">
        <w:trPr>
          <w:trHeight w:val="51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включения / выключения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подготовки к работе, к замене, замены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по обработке осадительных ёмкостей, отбраковке тары, пломбировке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</w:tc>
      </w:tr>
      <w:tr w:rsidR="009F0432" w:rsidRPr="00C63C7F" w:rsidTr="00416B1B">
        <w:trPr>
          <w:trHeight w:val="51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правила обеспечения ядерной, радиационной безопасности, производственной санитарии, промышленной безопасности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дополнительных СИЗ в соответствии с видом работ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16B1B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выполнения указанных работ с учетом получения (наличия) 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65B8A">
        <w:trPr>
          <w:trHeight w:val="18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выполнения указанных работ с учетом получения (наличия) </w:t>
            </w:r>
            <w:r w:rsidR="009D526D" w:rsidRPr="004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разрешительных документов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432" w:rsidRPr="00C63C7F" w:rsidTr="00416B1B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5F3BDE" w:rsidRPr="00C63C7F" w:rsidTr="009F0432">
        <w:tc>
          <w:tcPr>
            <w:tcW w:w="2328" w:type="dxa"/>
          </w:tcPr>
          <w:p w:rsidR="005F3BDE" w:rsidRPr="00C63C7F" w:rsidRDefault="005F3B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859" w:rsidRPr="00C63C7F" w:rsidRDefault="00FA6859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FA6859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6669EC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контрольных операций на обслуживаемом </w:t>
            </w:r>
            <w:r w:rsidR="006669EC" w:rsidRPr="006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технологическом 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FA6859" w:rsidRPr="00C63C7F" w:rsidTr="00AD5E7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59" w:rsidRPr="00C63C7F" w:rsidTr="00AD5E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FA6859" w:rsidRPr="00C63C7F" w:rsidTr="000970B7">
        <w:trPr>
          <w:trHeight w:val="484"/>
        </w:trPr>
        <w:tc>
          <w:tcPr>
            <w:tcW w:w="2328" w:type="dxa"/>
            <w:vMerge w:val="restart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FA6859" w:rsidRPr="00C63C7F" w:rsidRDefault="000970B7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138C9" w:rsidRPr="00A138C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давления в заполненных емкостях с ОУП с цель</w:t>
            </w:r>
            <w:r w:rsidR="004604B6" w:rsidRPr="00C63C7F">
              <w:rPr>
                <w:rFonts w:ascii="Times New Roman" w:hAnsi="Times New Roman" w:cs="Times New Roman"/>
                <w:sz w:val="24"/>
                <w:szCs w:val="24"/>
              </w:rPr>
              <w:t>ю аттестации товарной продукции</w:t>
            </w:r>
          </w:p>
        </w:tc>
      </w:tr>
      <w:tr w:rsidR="00FA6859" w:rsidRPr="00C63C7F" w:rsidTr="000970B7">
        <w:trPr>
          <w:trHeight w:val="93"/>
        </w:trPr>
        <w:tc>
          <w:tcPr>
            <w:tcW w:w="2328" w:type="dxa"/>
            <w:vMerge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A6859" w:rsidRPr="00C63C7F" w:rsidRDefault="000970B7" w:rsidP="00A138C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замеров </w:t>
            </w:r>
            <w:r w:rsidR="00A138C9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 w:rsidR="00A138C9" w:rsidRPr="00A1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температуры, давления и др. на основном и в</w:t>
            </w:r>
            <w:r w:rsidR="004604B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спомогательном оборудовании </w:t>
            </w:r>
            <w:r w:rsidR="00A138C9" w:rsidRPr="00A138C9">
              <w:rPr>
                <w:rFonts w:ascii="Times New Roman" w:hAnsi="Times New Roman" w:cs="Times New Roman"/>
                <w:sz w:val="24"/>
                <w:szCs w:val="24"/>
              </w:rPr>
              <w:t>обслуживаемого участка</w:t>
            </w:r>
          </w:p>
        </w:tc>
      </w:tr>
      <w:tr w:rsidR="00FA6859" w:rsidRPr="00C63C7F" w:rsidTr="000970B7">
        <w:trPr>
          <w:trHeight w:val="92"/>
        </w:trPr>
        <w:tc>
          <w:tcPr>
            <w:tcW w:w="2328" w:type="dxa"/>
            <w:vMerge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A6859" w:rsidRPr="00C63C7F" w:rsidRDefault="000970B7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отбору проб продукта (в газообразной и жидкой фазах) на обслуживаем</w:t>
            </w:r>
            <w:r w:rsidR="004604B6" w:rsidRPr="00C63C7F">
              <w:rPr>
                <w:rFonts w:ascii="Times New Roman" w:hAnsi="Times New Roman" w:cs="Times New Roman"/>
                <w:sz w:val="24"/>
                <w:szCs w:val="24"/>
              </w:rPr>
              <w:t>ом технологическом оборудовании</w:t>
            </w:r>
          </w:p>
        </w:tc>
      </w:tr>
      <w:tr w:rsidR="00FA6859" w:rsidRPr="00C63C7F" w:rsidTr="000970B7">
        <w:trPr>
          <w:trHeight w:val="92"/>
        </w:trPr>
        <w:tc>
          <w:tcPr>
            <w:tcW w:w="2328" w:type="dxa"/>
            <w:vMerge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A6859" w:rsidRPr="00C63C7F" w:rsidRDefault="000970B7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проведении с</w:t>
            </w:r>
            <w:r w:rsidR="00A138C9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инвентаризации яд</w:t>
            </w:r>
            <w:r w:rsidR="004604B6" w:rsidRPr="00C63C7F">
              <w:rPr>
                <w:rFonts w:ascii="Times New Roman" w:hAnsi="Times New Roman" w:cs="Times New Roman"/>
                <w:sz w:val="24"/>
                <w:szCs w:val="24"/>
              </w:rPr>
              <w:t>ерных материалов, спецпродукции</w:t>
            </w:r>
          </w:p>
        </w:tc>
      </w:tr>
      <w:tr w:rsidR="00240422" w:rsidRPr="00C63C7F" w:rsidTr="000970B7">
        <w:trPr>
          <w:trHeight w:val="92"/>
        </w:trPr>
        <w:tc>
          <w:tcPr>
            <w:tcW w:w="2328" w:type="dxa"/>
            <w:vMerge/>
          </w:tcPr>
          <w:p w:rsidR="00240422" w:rsidRPr="00C63C7F" w:rsidRDefault="002404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40422" w:rsidRPr="00C63C7F" w:rsidRDefault="002404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>Проведение пневмо-гидроиспытаний емкостного оборудования</w:t>
            </w:r>
          </w:p>
        </w:tc>
      </w:tr>
      <w:tr w:rsidR="00FA6859" w:rsidRPr="00C63C7F" w:rsidTr="000970B7">
        <w:trPr>
          <w:trHeight w:val="92"/>
        </w:trPr>
        <w:tc>
          <w:tcPr>
            <w:tcW w:w="2328" w:type="dxa"/>
            <w:vMerge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A6859" w:rsidRPr="00C63C7F" w:rsidRDefault="002404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 технологических емкостей и контейнеров</w:t>
            </w:r>
          </w:p>
        </w:tc>
      </w:tr>
      <w:tr w:rsidR="00D9171E" w:rsidRPr="00C63C7F" w:rsidTr="00966B20">
        <w:trPr>
          <w:trHeight w:val="290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D9171E" w:rsidP="00CE073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установл</w:t>
            </w:r>
            <w:r w:rsidR="00A138C9">
              <w:rPr>
                <w:rFonts w:ascii="Times New Roman" w:hAnsi="Times New Roman" w:cs="Times New Roman"/>
                <w:bCs/>
                <w:sz w:val="24"/>
                <w:szCs w:val="24"/>
              </w:rPr>
              <w:t>енные параметры технологических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A138C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0739" w:rsidRPr="00CE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обслуживаемом оборудовании 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по показаниям контрольно-измерительных приборов</w:t>
            </w:r>
          </w:p>
        </w:tc>
      </w:tr>
      <w:tr w:rsidR="00D9171E" w:rsidRPr="00C63C7F" w:rsidTr="000970B7">
        <w:trPr>
          <w:trHeight w:val="290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переключения на </w:t>
            </w:r>
            <w:r w:rsidR="00CE0739" w:rsidRPr="00CE073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обслуживаемом технологическом оборудовании</w:t>
            </w:r>
          </w:p>
        </w:tc>
      </w:tr>
      <w:tr w:rsidR="00D9171E" w:rsidRPr="00C63C7F" w:rsidTr="00966B20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контрольные замеры </w:t>
            </w:r>
            <w:r w:rsidR="00CE0739" w:rsidRPr="00CE07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на основном и вспомогательном оборудовании </w:t>
            </w:r>
            <w:r w:rsidR="00CE0739" w:rsidRPr="00CE0739">
              <w:rPr>
                <w:rFonts w:ascii="Times New Roman" w:hAnsi="Times New Roman" w:cs="Times New Roman"/>
                <w:sz w:val="24"/>
                <w:szCs w:val="24"/>
              </w:rPr>
              <w:t>обслуживаемого участка</w:t>
            </w:r>
          </w:p>
        </w:tc>
      </w:tr>
      <w:tr w:rsidR="00D9171E" w:rsidRPr="00C63C7F" w:rsidTr="000970B7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Определять и устранять неисправности в обслуживаемом оборудовании, в рамках своих компетенций</w:t>
            </w:r>
          </w:p>
        </w:tc>
      </w:tr>
      <w:tr w:rsidR="00D9171E" w:rsidRPr="00C63C7F" w:rsidTr="000970B7">
        <w:trPr>
          <w:trHeight w:val="208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проводить отбор проб (в газообразной и жидкой фазах) на обслуживаемом технологическом оборудовании</w:t>
            </w:r>
          </w:p>
        </w:tc>
      </w:tr>
      <w:tr w:rsidR="00D9171E" w:rsidRPr="00C63C7F" w:rsidTr="000970B7">
        <w:trPr>
          <w:trHeight w:val="207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проводить сверку и инвентаризацию ядерных материалов, спецпродукции с оформлением соответствующей документации</w:t>
            </w:r>
          </w:p>
        </w:tc>
      </w:tr>
      <w:tr w:rsidR="00D9171E" w:rsidRPr="00C63C7F" w:rsidTr="00465B8A">
        <w:trPr>
          <w:trHeight w:val="18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Проводить пневмо-гидроиспытания емкостного оборудования</w:t>
            </w:r>
          </w:p>
        </w:tc>
      </w:tr>
      <w:tr w:rsidR="00240422" w:rsidRPr="00C63C7F" w:rsidTr="00465B8A">
        <w:trPr>
          <w:trHeight w:val="183"/>
        </w:trPr>
        <w:tc>
          <w:tcPr>
            <w:tcW w:w="2328" w:type="dxa"/>
            <w:vMerge/>
          </w:tcPr>
          <w:p w:rsidR="00240422" w:rsidRPr="00C63C7F" w:rsidRDefault="002404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0422" w:rsidRPr="00C63C7F" w:rsidRDefault="0024042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>Вести учетную документацию, правильно и четко фиксировать результаты взвешивания</w:t>
            </w:r>
          </w:p>
        </w:tc>
      </w:tr>
      <w:tr w:rsidR="009D526D" w:rsidRPr="00C63C7F" w:rsidTr="00D9171E">
        <w:trPr>
          <w:trHeight w:val="296"/>
        </w:trPr>
        <w:tc>
          <w:tcPr>
            <w:tcW w:w="2328" w:type="dxa"/>
            <w:vMerge/>
          </w:tcPr>
          <w:p w:rsidR="009D526D" w:rsidRPr="00C63C7F" w:rsidRDefault="009D526D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526D" w:rsidRPr="009D526D" w:rsidRDefault="009D526D" w:rsidP="009D526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D">
              <w:rPr>
                <w:rFonts w:ascii="Times New Roman" w:hAnsi="Times New Roman" w:cs="Times New Roman"/>
                <w:sz w:val="24"/>
                <w:szCs w:val="24"/>
              </w:rPr>
              <w:t>Эксплуатировать баллоны и сосуды, работающие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D526D" w:rsidRPr="00C63C7F" w:rsidTr="00D9171E">
        <w:trPr>
          <w:trHeight w:val="296"/>
        </w:trPr>
        <w:tc>
          <w:tcPr>
            <w:tcW w:w="2328" w:type="dxa"/>
            <w:vMerge/>
          </w:tcPr>
          <w:p w:rsidR="009D526D" w:rsidRPr="00C63C7F" w:rsidRDefault="009D526D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526D" w:rsidRPr="009D526D" w:rsidRDefault="009D526D" w:rsidP="009D526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D">
              <w:rPr>
                <w:rFonts w:ascii="Times New Roman" w:hAnsi="Times New Roman" w:cs="Times New Roman"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0970B7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8E29B7" w:rsidRPr="008E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B7" w:rsidRPr="008E29B7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0970B7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CE0739" w:rsidP="00CE07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9">
              <w:rPr>
                <w:rFonts w:ascii="Times New Roman" w:hAnsi="Times New Roman" w:cs="Times New Roman"/>
                <w:sz w:val="24"/>
                <w:szCs w:val="24"/>
              </w:rPr>
              <w:t xml:space="preserve">Понятия (основы) молекулярно-кинетической теории газов </w:t>
            </w:r>
          </w:p>
        </w:tc>
      </w:tr>
      <w:tr w:rsidR="009F0432" w:rsidRPr="00C63C7F" w:rsidTr="000970B7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технологических процессов с 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</w:tr>
      <w:tr w:rsidR="009F0432" w:rsidRPr="00C63C7F" w:rsidTr="00580BC6">
        <w:trPr>
          <w:trHeight w:val="3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E0739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 установок обслуживаемого участка.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Pr="00CE0739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автоматики. Принцип действия схем аварийных защит и сигнализации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413ED3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13ED3" w:rsidRPr="00413ED3">
              <w:rPr>
                <w:rFonts w:ascii="Times New Roman" w:hAnsi="Times New Roman" w:cs="Times New Roman"/>
                <w:sz w:val="24"/>
                <w:szCs w:val="24"/>
              </w:rPr>
              <w:t>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866755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контроля работы компрессоров, систем охлаждения, 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вакуумных насосов, </w:t>
            </w: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>вентиляционных систем и подобного оборудования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3B314E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технического обслуживания основного и вспомогательного оборудования обслуживаемого участка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дополнительных СИЗ в соответствии с видом работ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6D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0970B7">
        <w:trPr>
          <w:trHeight w:val="3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465B8A">
        <w:trPr>
          <w:trHeight w:val="18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240422" w:rsidRPr="00C63C7F" w:rsidTr="00D9171E">
        <w:trPr>
          <w:trHeight w:val="296"/>
        </w:trPr>
        <w:tc>
          <w:tcPr>
            <w:tcW w:w="2328" w:type="dxa"/>
            <w:vMerge/>
          </w:tcPr>
          <w:p w:rsidR="00240422" w:rsidRPr="00C63C7F" w:rsidRDefault="0024042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0422" w:rsidRPr="00C63C7F" w:rsidRDefault="00240422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>Правила ведения учетной документации, правила ведения контрольного взвешивания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0970B7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8E29B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FA6859" w:rsidRPr="00C63C7F" w:rsidTr="009F0432">
        <w:tc>
          <w:tcPr>
            <w:tcW w:w="2328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DE" w:rsidRPr="00C63C7F" w:rsidRDefault="005F3BD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859" w:rsidRPr="00C6534F" w:rsidRDefault="00FA6859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574"/>
        <w:gridCol w:w="2044"/>
        <w:gridCol w:w="602"/>
      </w:tblGrid>
      <w:tr w:rsidR="00FA6859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60342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техническое обслуживание основного и вспомогательного технологического оборудования конденсационно-</w:t>
            </w:r>
            <w:r w:rsidRPr="006034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испарительных установок, установок перелива и установок обесфторивания гексафторида урана объекта ядерно-топливного цикла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859" w:rsidRPr="00C63C7F" w:rsidRDefault="00786BF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FA6859" w:rsidRPr="00C63C7F" w:rsidTr="00AD5E7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   Х</w:t>
            </w:r>
          </w:p>
        </w:tc>
        <w:tc>
          <w:tcPr>
            <w:tcW w:w="1903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59" w:rsidRPr="00C63C7F" w:rsidTr="00AD5E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FA6859" w:rsidRPr="00C63C7F" w:rsidTr="00AD5E73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(5-й разряд)</w:t>
            </w:r>
          </w:p>
          <w:p w:rsidR="00FA6859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(6-й разряд)</w:t>
            </w:r>
          </w:p>
          <w:p w:rsidR="00143DF1" w:rsidRDefault="00143DF1" w:rsidP="00143DF1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(5-й разряд)</w:t>
            </w:r>
          </w:p>
          <w:p w:rsidR="00143DF1" w:rsidRPr="00C63C7F" w:rsidRDefault="00143DF1" w:rsidP="00143DF1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(6-й разряд)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FA6859" w:rsidRPr="00C63C7F" w:rsidTr="00AD5E73">
        <w:tc>
          <w:tcPr>
            <w:tcW w:w="235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A6859" w:rsidRPr="00C63C7F" w:rsidTr="00AD5E73">
        <w:tc>
          <w:tcPr>
            <w:tcW w:w="235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FA6859" w:rsidRPr="00C63C7F" w:rsidRDefault="00603429" w:rsidP="00603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в области ведения технологических процессов на конденсационно-испарительных установках и/или установках обесфторивания </w:t>
            </w:r>
            <w:r w:rsidRPr="00603429">
              <w:rPr>
                <w:rFonts w:ascii="Times New Roman" w:hAnsi="Times New Roman" w:cs="Times New Roman"/>
                <w:bCs/>
                <w:sz w:val="24"/>
                <w:szCs w:val="24"/>
              </w:rPr>
              <w:t>гексафторида урана</w:t>
            </w: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 и/или установках перелива, входящих в состав ядерной установки в атомной отрасли при 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рабочих, служащих</w:t>
            </w:r>
          </w:p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Без требований к опыту практической работы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FA6859" w:rsidRPr="00C63C7F" w:rsidTr="00AD5E73">
        <w:tc>
          <w:tcPr>
            <w:tcW w:w="235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обследование, не имеющие непогашенную или неснятую судимость за совершение умышленного преступления, при наличии у них допуска к государственной тайне (при необход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имости)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предсменного медицинского осмот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ра до начала производства работ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по радиационной, ядерной и промышленной безопасности, охране труда в устан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овленном порядке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правил безопасной эксплуатации баллонов и со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судов, работающих под давлением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норм и правил работы в электроустановках в качестве 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в объеме гр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уппы II по электробезопасности</w:t>
            </w:r>
            <w:r w:rsidR="008E29B7" w:rsidRPr="008E2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29B7" w:rsidRPr="008E29B7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ма по соответствующей программе</w:t>
            </w:r>
          </w:p>
          <w:p w:rsidR="00FA6859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проверки знаний стропальщика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FA6859" w:rsidRPr="00C63C7F" w:rsidTr="00AD5E73">
        <w:tc>
          <w:tcPr>
            <w:tcW w:w="235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85" w:type="dxa"/>
          </w:tcPr>
          <w:p w:rsidR="00FA6859" w:rsidRPr="00C63C7F" w:rsidRDefault="00143DF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Требованием для получения более высокого разряда является повышение квалификации в области обеспечения контроля и поддержания технологических процессов испарения / сублимации, конденсации / десублимации, расплава и перелива гексафторида урана, очистки и обесфторивания гексафторида урана на установках объекта ядерно-топливного цикла и опыт работы не менее одного года по более низкому (предшествующему) разряду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859" w:rsidRPr="00C63C7F" w:rsidRDefault="00FA6859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A6859" w:rsidRPr="00C63C7F" w:rsidRDefault="00FA6859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B86B66" w:rsidRPr="00C63C7F" w:rsidTr="00DC427D">
        <w:tc>
          <w:tcPr>
            <w:tcW w:w="384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6B66" w:rsidRPr="00C63C7F" w:rsidTr="00DC427D">
        <w:tc>
          <w:tcPr>
            <w:tcW w:w="3844" w:type="dxa"/>
            <w:vMerge w:val="restart"/>
          </w:tcPr>
          <w:p w:rsidR="00B86B66" w:rsidRPr="00C63C7F" w:rsidRDefault="00E47746" w:rsidP="003F531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ОКЗ</w:t>
              </w:r>
            </w:hyperlink>
            <w:r w:rsidR="00B86B6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B86B66" w:rsidRPr="00C63C7F" w:rsidTr="00DC427D">
        <w:tc>
          <w:tcPr>
            <w:tcW w:w="3844" w:type="dxa"/>
            <w:vMerge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B86B66" w:rsidRPr="00C63C7F" w:rsidTr="00DC427D">
        <w:tc>
          <w:tcPr>
            <w:tcW w:w="3844" w:type="dxa"/>
            <w:vMerge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B86B66" w:rsidRPr="00C63C7F" w:rsidTr="00DC427D">
        <w:tc>
          <w:tcPr>
            <w:tcW w:w="384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164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970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1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970">
              <w:rPr>
                <w:rFonts w:ascii="Times New Roman" w:hAnsi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  <w:tr w:rsidR="00B86B66" w:rsidRPr="00C63C7F" w:rsidTr="00DC427D">
        <w:tc>
          <w:tcPr>
            <w:tcW w:w="3844" w:type="dxa"/>
          </w:tcPr>
          <w:p w:rsidR="00B86B66" w:rsidRPr="00C63C7F" w:rsidRDefault="00E47746" w:rsidP="003F531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6B66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B86B6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86B66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32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30322</w:t>
              </w:r>
            </w:hyperlink>
          </w:p>
          <w:p w:rsidR="00CA0970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CA0970" w:rsidRPr="00C63C7F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0970" w:rsidRPr="00CA097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30126</w:t>
              </w:r>
            </w:hyperlink>
          </w:p>
        </w:tc>
        <w:tc>
          <w:tcPr>
            <w:tcW w:w="4631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 конденсационно-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испарительной установки</w:t>
            </w: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970">
              <w:rPr>
                <w:rFonts w:ascii="Times New Roman" w:hAnsi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859" w:rsidRPr="00C63C7F" w:rsidRDefault="00786BF4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3.3</w:t>
      </w:r>
      <w:r w:rsidR="00FA6859" w:rsidRPr="00C63C7F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FA6859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5C62D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Замена и подготовка к работе емкостного оборудования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5C62DE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6859" w:rsidRPr="00C63C7F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FA6859" w:rsidRPr="00C63C7F" w:rsidTr="00AD5E7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59" w:rsidRPr="00C63C7F" w:rsidTr="00AD5E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A6859" w:rsidRPr="00C63C7F" w:rsidRDefault="00FA685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81595F" w:rsidRPr="00C63C7F" w:rsidTr="0081595F">
        <w:trPr>
          <w:trHeight w:val="484"/>
        </w:trPr>
        <w:tc>
          <w:tcPr>
            <w:tcW w:w="2328" w:type="dxa"/>
            <w:vMerge w:val="restart"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замене </w:t>
            </w:r>
            <w:r w:rsidR="007A376E">
              <w:rPr>
                <w:rFonts w:ascii="Times New Roman" w:hAnsi="Times New Roman" w:cs="Times New Roman"/>
                <w:sz w:val="24"/>
                <w:szCs w:val="24"/>
              </w:rPr>
              <w:t>технологических ёмкостей, колонн, контейнеров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с прове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ркой </w:t>
            </w:r>
            <w:r w:rsidR="00413ED3"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</w:tr>
      <w:tr w:rsidR="0081595F" w:rsidRPr="00C63C7F" w:rsidTr="0081595F">
        <w:trPr>
          <w:trHeight w:val="481"/>
        </w:trPr>
        <w:tc>
          <w:tcPr>
            <w:tcW w:w="2328" w:type="dxa"/>
            <w:vMerge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7A376E">
              <w:rPr>
                <w:rFonts w:ascii="Times New Roman" w:hAnsi="Times New Roman" w:cs="Times New Roman"/>
                <w:sz w:val="24"/>
                <w:szCs w:val="24"/>
              </w:rPr>
              <w:t>технологических ёмкостей, колонн, контейнеров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анием грузоподъемных механизмов</w:t>
            </w:r>
          </w:p>
        </w:tc>
      </w:tr>
      <w:tr w:rsidR="0081595F" w:rsidRPr="00C63C7F" w:rsidTr="0081595F">
        <w:trPr>
          <w:trHeight w:val="481"/>
        </w:trPr>
        <w:tc>
          <w:tcPr>
            <w:tcW w:w="2328" w:type="dxa"/>
            <w:vMerge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595F" w:rsidRPr="00C63C7F" w:rsidRDefault="007A376E" w:rsidP="00413ED3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76E">
              <w:rPr>
                <w:rFonts w:ascii="Times New Roman" w:hAnsi="Times New Roman" w:cs="Times New Roman"/>
                <w:sz w:val="24"/>
                <w:szCs w:val="24"/>
              </w:rPr>
              <w:t>Проверка (испытание) вновь установленного емкостного оборудования на герметичность</w:t>
            </w:r>
            <w:r w:rsidR="0081595F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по при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борам технологического контроля</w:t>
            </w:r>
          </w:p>
        </w:tc>
      </w:tr>
      <w:tr w:rsidR="0081595F" w:rsidRPr="00C63C7F" w:rsidTr="0081595F">
        <w:trPr>
          <w:trHeight w:val="226"/>
        </w:trPr>
        <w:tc>
          <w:tcPr>
            <w:tcW w:w="2328" w:type="dxa"/>
            <w:vMerge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(испытание) </w:t>
            </w:r>
            <w:r w:rsidR="00413ED3" w:rsidRPr="00413ED3">
              <w:rPr>
                <w:rFonts w:ascii="Times New Roman" w:hAnsi="Times New Roman" w:cs="Times New Roman"/>
                <w:sz w:val="24"/>
                <w:szCs w:val="24"/>
              </w:rPr>
              <w:t>вновь установленного емкостного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герметичность с использо</w:t>
            </w:r>
            <w:r w:rsidR="00966B20" w:rsidRPr="00C63C7F">
              <w:rPr>
                <w:rFonts w:ascii="Times New Roman" w:hAnsi="Times New Roman" w:cs="Times New Roman"/>
                <w:sz w:val="24"/>
                <w:szCs w:val="24"/>
              </w:rPr>
              <w:t>ванием переносного течеискателя</w:t>
            </w:r>
          </w:p>
        </w:tc>
      </w:tr>
      <w:tr w:rsidR="00226E82" w:rsidRPr="00C63C7F" w:rsidTr="0081595F">
        <w:trPr>
          <w:trHeight w:val="226"/>
        </w:trPr>
        <w:tc>
          <w:tcPr>
            <w:tcW w:w="2328" w:type="dxa"/>
            <w:vMerge/>
          </w:tcPr>
          <w:p w:rsidR="00226E82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26E82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E82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технологических ёмкостей, колонн, контейнеров к включению в работу</w:t>
            </w:r>
          </w:p>
        </w:tc>
      </w:tr>
      <w:tr w:rsidR="0081595F" w:rsidRPr="00C63C7F" w:rsidTr="0081595F">
        <w:trPr>
          <w:trHeight w:val="225"/>
        </w:trPr>
        <w:tc>
          <w:tcPr>
            <w:tcW w:w="2328" w:type="dxa"/>
            <w:vMerge/>
          </w:tcPr>
          <w:p w:rsidR="0081595F" w:rsidRPr="00C63C7F" w:rsidRDefault="0081595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1595F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E82">
              <w:rPr>
                <w:rFonts w:ascii="Times New Roman" w:hAnsi="Times New Roman" w:cs="Times New Roman"/>
                <w:sz w:val="24"/>
                <w:szCs w:val="24"/>
              </w:rPr>
              <w:t>Маркировка технологических емкостей и контейнеров, технологического оборудования (нанесение маркировки на бирку, клеймение и т.п.)</w:t>
            </w:r>
          </w:p>
        </w:tc>
      </w:tr>
      <w:tr w:rsidR="00D9171E" w:rsidRPr="00C63C7F" w:rsidTr="0081595F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D9171E" w:rsidP="00413E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безопасную и безаварийную эксплуатацию </w:t>
            </w:r>
            <w:r w:rsidR="00413ED3" w:rsidRPr="00413ED3">
              <w:rPr>
                <w:rFonts w:ascii="Times New Roman" w:hAnsi="Times New Roman" w:cs="Times New Roman"/>
                <w:bCs/>
                <w:sz w:val="24"/>
                <w:szCs w:val="24"/>
              </w:rPr>
              <w:t>емкостного</w:t>
            </w: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D9171E" w:rsidRPr="00C63C7F" w:rsidTr="0081595F">
        <w:trPr>
          <w:trHeight w:val="1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баллонов и сосудов, работающих под давлением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E568A" w:rsidRPr="00C63C7F" w:rsidTr="0081595F">
        <w:trPr>
          <w:trHeight w:val="169"/>
        </w:trPr>
        <w:tc>
          <w:tcPr>
            <w:tcW w:w="2328" w:type="dxa"/>
            <w:vMerge/>
          </w:tcPr>
          <w:p w:rsidR="00DE568A" w:rsidRPr="00C63C7F" w:rsidRDefault="00DE568A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568A" w:rsidRPr="00C63C7F" w:rsidRDefault="00DE568A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8A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81595F">
        <w:trPr>
          <w:trHeight w:val="1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</w:t>
            </w:r>
            <w:r w:rsidR="00413ED3"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емкостного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оборудования на вакуумную плотность с помощью контрольно-измерительных приборов и с использованием переносного течеискателя</w:t>
            </w:r>
          </w:p>
        </w:tc>
      </w:tr>
      <w:tr w:rsidR="00D9171E" w:rsidRPr="00C63C7F" w:rsidTr="00DC427D">
        <w:trPr>
          <w:trHeight w:val="40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/ выключение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подготовку к работе, к замене, обработку осадительных ёмкостей, отбраковку тары, </w:t>
            </w:r>
            <w:r w:rsidR="00C55621">
              <w:rPr>
                <w:rFonts w:ascii="Times New Roman" w:hAnsi="Times New Roman" w:cs="Times New Roman"/>
                <w:sz w:val="24"/>
                <w:szCs w:val="24"/>
              </w:rPr>
              <w:t>съемных грузозахватных приспособлений (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СГП</w:t>
            </w:r>
            <w:r w:rsidR="00C55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пломбировку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</w:tc>
      </w:tr>
      <w:tr w:rsidR="00226E82" w:rsidRPr="00C63C7F" w:rsidTr="00465B8A">
        <w:trPr>
          <w:trHeight w:val="296"/>
        </w:trPr>
        <w:tc>
          <w:tcPr>
            <w:tcW w:w="2328" w:type="dxa"/>
            <w:vMerge/>
          </w:tcPr>
          <w:p w:rsidR="00226E82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6E82" w:rsidRDefault="00226E82" w:rsidP="00226E82">
            <w:pPr>
              <w:tabs>
                <w:tab w:val="left" w:pos="426"/>
              </w:tabs>
              <w:spacing w:after="0" w:line="240" w:lineRule="auto"/>
            </w:pPr>
            <w:r w:rsidRPr="00226E82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Маркировать технологические емкости и контейнеры, технологическое оборудование</w:t>
            </w:r>
            <w:r w:rsidRPr="003A39DE">
              <w:t xml:space="preserve"> </w:t>
            </w:r>
          </w:p>
        </w:tc>
      </w:tr>
      <w:tr w:rsidR="00D9171E" w:rsidRPr="00C63C7F" w:rsidTr="00465B8A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устранять неисправности в обслуживаемом оборудовании, в рамках своих компетенций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81595F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DE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81595F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B83F05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5">
              <w:rPr>
                <w:rFonts w:ascii="Times New Roman" w:hAnsi="Times New Roman" w:cs="Times New Roman"/>
                <w:sz w:val="24"/>
                <w:szCs w:val="24"/>
              </w:rPr>
              <w:t>Понятия (основы) молекулярно-кинетической теории газов</w:t>
            </w:r>
          </w:p>
        </w:tc>
      </w:tr>
      <w:tr w:rsidR="009F0432" w:rsidRPr="00C63C7F" w:rsidTr="0081595F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технологических процессов с 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</w:tr>
      <w:tr w:rsidR="009F0432" w:rsidRPr="00C63C7F" w:rsidTr="0081595F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81595F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81595F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B83F05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 установок обслуживаемого участка.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Pr="00B83F05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81595F">
        <w:trPr>
          <w:trHeight w:val="4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B83F05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B83F05" w:rsidP="00686D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5"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866755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контроля работы компрессоров, систем охлаждения, 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вакуумных насосов, </w:t>
            </w:r>
            <w:r w:rsidRPr="00866755">
              <w:rPr>
                <w:rFonts w:ascii="Times New Roman" w:hAnsi="Times New Roman" w:cs="Times New Roman"/>
                <w:sz w:val="24"/>
                <w:szCs w:val="24"/>
              </w:rPr>
              <w:t>вентиляционных систем и подобного оборудования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3B314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технического обслуживания основного и вспомогательного оборудования обслуживаемого участка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дополнительных СИЗ в соответствии с видом работ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оперативной документации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262379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безопасной эксплуатации баллонов и сосудов, работающих под давлением</w:t>
            </w:r>
            <w:r w:rsidR="00DE568A" w:rsidRPr="00262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26E82" w:rsidRPr="00C63C7F" w:rsidTr="0081595F">
        <w:trPr>
          <w:trHeight w:val="37"/>
        </w:trPr>
        <w:tc>
          <w:tcPr>
            <w:tcW w:w="2328" w:type="dxa"/>
            <w:vMerge/>
          </w:tcPr>
          <w:p w:rsidR="00226E82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6E82" w:rsidRPr="00C63C7F" w:rsidRDefault="00226E8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2">
              <w:rPr>
                <w:rFonts w:ascii="Times New Roman" w:hAnsi="Times New Roman" w:cs="Times New Roman"/>
                <w:sz w:val="24"/>
                <w:szCs w:val="24"/>
              </w:rPr>
              <w:t>Правила маркирования технологических емкостей и контейнеров, технологического оборудования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81595F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переносного течеискателя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8E29B7">
        <w:trPr>
          <w:trHeight w:val="20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9D526D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8E29B7">
        <w:trPr>
          <w:trHeight w:val="39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FA6859" w:rsidRPr="00C63C7F" w:rsidTr="008E29B7">
        <w:trPr>
          <w:trHeight w:val="356"/>
        </w:trPr>
        <w:tc>
          <w:tcPr>
            <w:tcW w:w="2328" w:type="dxa"/>
          </w:tcPr>
          <w:p w:rsidR="00FA6859" w:rsidRPr="00C63C7F" w:rsidRDefault="00FA685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AD5E73" w:rsidRPr="008E29B7" w:rsidRDefault="00AD5E73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</w:p>
    <w:p w:rsidR="00AD5E73" w:rsidRPr="00C63C7F" w:rsidRDefault="00AD5E73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AD5E73" w:rsidRPr="008E29B7" w:rsidRDefault="00AD5E73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AD5E73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закрепленного технологического оборудования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D5E73" w:rsidRPr="008E29B7" w:rsidRDefault="00AD5E73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AD5E73" w:rsidRPr="00C63C7F" w:rsidTr="00AD5E73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3" w:rsidRPr="00C63C7F" w:rsidTr="00AD5E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D5E73" w:rsidRPr="008E29B7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D5E73" w:rsidRPr="00C63C7F" w:rsidRDefault="00AD5E73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AD5E73" w:rsidRPr="00C63C7F" w:rsidTr="00A71112">
        <w:trPr>
          <w:trHeight w:val="484"/>
        </w:trPr>
        <w:tc>
          <w:tcPr>
            <w:tcW w:w="2328" w:type="dxa"/>
            <w:vMerge w:val="restart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71" w:type="dxa"/>
            <w:vAlign w:val="center"/>
          </w:tcPr>
          <w:p w:rsidR="00AD5E73" w:rsidRPr="00C63C7F" w:rsidRDefault="00AD5E73" w:rsidP="00262379">
            <w:pPr>
              <w:pStyle w:val="ConsPlusNormal"/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к замене/ремонту/обслуживанию по графику проведения </w:t>
            </w:r>
            <w:r w:rsidR="00240422" w:rsidRPr="0024042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работ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либо техническому состоянию</w:t>
            </w:r>
          </w:p>
        </w:tc>
      </w:tr>
      <w:tr w:rsidR="00AD5E73" w:rsidRPr="00C63C7F" w:rsidTr="00A71112">
        <w:trPr>
          <w:trHeight w:val="481"/>
        </w:trPr>
        <w:tc>
          <w:tcPr>
            <w:tcW w:w="2328" w:type="dxa"/>
            <w:vMerge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D5E73" w:rsidRPr="00B90F8C" w:rsidRDefault="00AD5E73" w:rsidP="00262379">
            <w:pPr>
              <w:pStyle w:val="ConsPlusNormal"/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C">
              <w:rPr>
                <w:rFonts w:ascii="Times New Roman" w:hAnsi="Times New Roman" w:cs="Times New Roman"/>
                <w:sz w:val="24"/>
                <w:szCs w:val="24"/>
              </w:rPr>
              <w:t>Подача смазки, замена масленок на компрессорах</w:t>
            </w:r>
          </w:p>
        </w:tc>
      </w:tr>
      <w:tr w:rsidR="00AD5E73" w:rsidRPr="00C63C7F" w:rsidTr="00A71112">
        <w:trPr>
          <w:trHeight w:val="481"/>
        </w:trPr>
        <w:tc>
          <w:tcPr>
            <w:tcW w:w="2328" w:type="dxa"/>
            <w:vMerge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D5E73" w:rsidRPr="00B90F8C" w:rsidRDefault="00AD5E73" w:rsidP="00262379">
            <w:pPr>
              <w:pStyle w:val="ConsPlusNormal"/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C">
              <w:rPr>
                <w:rFonts w:ascii="Times New Roman" w:hAnsi="Times New Roman" w:cs="Times New Roman"/>
                <w:sz w:val="24"/>
                <w:szCs w:val="24"/>
              </w:rPr>
              <w:t>Замена приборов технологического контроля по графику проведения</w:t>
            </w:r>
            <w:r w:rsidR="00240422" w:rsidRPr="00B90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0422" w:rsidRPr="00B90F8C">
              <w:rPr>
                <w:rFonts w:ascii="Times New Roman" w:hAnsi="Times New Roman" w:cs="Times New Roman"/>
                <w:sz w:val="24"/>
                <w:szCs w:val="24"/>
              </w:rPr>
              <w:t>ремонтных работ</w:t>
            </w:r>
            <w:r w:rsidRPr="00B90F8C">
              <w:rPr>
                <w:rFonts w:ascii="Times New Roman" w:hAnsi="Times New Roman" w:cs="Times New Roman"/>
                <w:sz w:val="24"/>
                <w:szCs w:val="24"/>
              </w:rPr>
              <w:t xml:space="preserve"> либо техническому состоянию</w:t>
            </w:r>
          </w:p>
        </w:tc>
      </w:tr>
      <w:tr w:rsidR="00D9171E" w:rsidRPr="00C63C7F" w:rsidTr="00A71112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EA0DA6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A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безопасную и безаварийную эксплуатацию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др.). Проводить переключения на обслуживаемом технологическом оборудовании</w:t>
            </w:r>
          </w:p>
        </w:tc>
      </w:tr>
      <w:tr w:rsidR="00D9171E" w:rsidRPr="00C63C7F" w:rsidTr="00A71112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техническое обслуживание основного и вспомогательного оборудования. Определять и устранять неисправности в обслуживаемом </w:t>
            </w:r>
            <w:r w:rsidR="00EA0D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оборудовании, в рамках своих компетенций</w:t>
            </w:r>
          </w:p>
        </w:tc>
      </w:tr>
      <w:tr w:rsidR="00D9171E" w:rsidRPr="00C63C7F" w:rsidTr="00A71112">
        <w:trPr>
          <w:trHeight w:val="22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СИЗ в соответствии с видом работ</w:t>
            </w:r>
          </w:p>
        </w:tc>
      </w:tr>
      <w:tr w:rsidR="00D9171E" w:rsidRPr="00C63C7F" w:rsidTr="00A71112">
        <w:trPr>
          <w:trHeight w:val="22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A1ABD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D9171E" w:rsidRPr="00C63C7F" w:rsidTr="00465B8A">
        <w:trPr>
          <w:trHeight w:val="40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A1ABD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включение / выключение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подготовку к работе, к замене, обработку осадительных ёмкостей, отбраковку тары, СГП, пломбировку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эксплуатацию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A71112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2623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DE568A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A71112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0">
              <w:rPr>
                <w:rFonts w:ascii="Times New Roman" w:hAnsi="Times New Roman" w:cs="Times New Roman"/>
                <w:sz w:val="24"/>
                <w:szCs w:val="24"/>
              </w:rPr>
              <w:t>Понятия (основы) молекулярно-кинетической теории газов</w:t>
            </w:r>
          </w:p>
        </w:tc>
      </w:tr>
      <w:tr w:rsidR="009F0432" w:rsidRPr="00C63C7F" w:rsidTr="00A71112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технологических процессов с </w:t>
            </w:r>
            <w:r w:rsidRPr="000C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</w:tr>
      <w:tr w:rsidR="009F0432" w:rsidRPr="00C63C7F" w:rsidTr="00A71112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A71112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A71112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обслуживаемого участка.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A71112">
        <w:trPr>
          <w:trHeight w:val="11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</w:t>
            </w:r>
          </w:p>
        </w:tc>
      </w:tr>
      <w:tr w:rsidR="009F0432" w:rsidRPr="00C63C7F" w:rsidTr="00A71112">
        <w:trPr>
          <w:trHeight w:val="11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A71112">
        <w:trPr>
          <w:trHeight w:val="11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др.).</w:t>
            </w:r>
          </w:p>
        </w:tc>
      </w:tr>
      <w:tr w:rsidR="00262379" w:rsidRPr="00C63C7F" w:rsidTr="00465B8A">
        <w:trPr>
          <w:trHeight w:val="183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465B8A">
        <w:trPr>
          <w:trHeight w:val="183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465B8A">
        <w:trPr>
          <w:trHeight w:val="18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A71112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AD5E73" w:rsidRPr="00C63C7F" w:rsidTr="009F0432">
        <w:tc>
          <w:tcPr>
            <w:tcW w:w="2328" w:type="dxa"/>
          </w:tcPr>
          <w:p w:rsidR="00AD5E73" w:rsidRPr="00C63C7F" w:rsidRDefault="00AD5E73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3.3.3. Трудовая функция</w:t>
      </w: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D321B0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226E82" w:rsidP="00226E82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E82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ремонта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E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пуско-наладочных работ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D321B0" w:rsidRPr="00C63C7F" w:rsidTr="0076267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B0" w:rsidRPr="00C63C7F" w:rsidTr="007626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321B0" w:rsidRPr="00C63C7F" w:rsidTr="00D321B0">
        <w:trPr>
          <w:trHeight w:val="484"/>
        </w:trPr>
        <w:tc>
          <w:tcPr>
            <w:tcW w:w="2328" w:type="dxa"/>
            <w:vMerge w:val="restart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внутренних полостей технологического оборудования, предназначенного для вскрытия, </w:t>
            </w:r>
            <w:r w:rsidR="00F57B2A" w:rsidRPr="00C63C7F">
              <w:rPr>
                <w:rFonts w:ascii="Times New Roman" w:hAnsi="Times New Roman" w:cs="Times New Roman"/>
                <w:sz w:val="24"/>
                <w:szCs w:val="24"/>
              </w:rPr>
              <w:t>до санитарно-допустимых норм</w:t>
            </w:r>
          </w:p>
        </w:tc>
      </w:tr>
      <w:tr w:rsidR="00226E82" w:rsidRPr="00C63C7F" w:rsidTr="00D321B0">
        <w:trPr>
          <w:trHeight w:val="481"/>
        </w:trPr>
        <w:tc>
          <w:tcPr>
            <w:tcW w:w="2328" w:type="dxa"/>
            <w:vMerge/>
          </w:tcPr>
          <w:p w:rsidR="00226E82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26E82" w:rsidRPr="00C63C7F" w:rsidRDefault="005C52B3" w:rsidP="00B90F8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2B3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ремонтных и иных работ в зоне действующего оборудования</w:t>
            </w:r>
          </w:p>
        </w:tc>
      </w:tr>
      <w:tr w:rsidR="00226E82" w:rsidRPr="00C63C7F" w:rsidTr="00D321B0">
        <w:trPr>
          <w:trHeight w:val="481"/>
        </w:trPr>
        <w:tc>
          <w:tcPr>
            <w:tcW w:w="2328" w:type="dxa"/>
            <w:vMerge/>
          </w:tcPr>
          <w:p w:rsidR="00226E82" w:rsidRPr="00C63C7F" w:rsidRDefault="00226E8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26E82" w:rsidRPr="00C63C7F" w:rsidRDefault="005C52B3" w:rsidP="00B90F8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2B3">
              <w:rPr>
                <w:rFonts w:ascii="Times New Roman" w:hAnsi="Times New Roman" w:cs="Times New Roman"/>
                <w:sz w:val="24"/>
                <w:szCs w:val="24"/>
              </w:rPr>
              <w:t>Проведение пусконаладочных работ на технологическом оборудовании</w:t>
            </w:r>
          </w:p>
        </w:tc>
      </w:tr>
      <w:tr w:rsidR="00D321B0" w:rsidRPr="00C63C7F" w:rsidTr="00D321B0">
        <w:trPr>
          <w:trHeight w:val="481"/>
        </w:trPr>
        <w:tc>
          <w:tcPr>
            <w:tcW w:w="2328" w:type="dxa"/>
            <w:vMerge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21B0" w:rsidRPr="00C63C7F" w:rsidRDefault="00A71112" w:rsidP="00B90F8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включению в работу, выводу в резерв, в ремонт, пуск после ремонта, наблюдение за производством подготовительных и ремонтных работ в</w:t>
            </w:r>
            <w:r w:rsidR="00F57B2A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зоне действующего оборудования</w:t>
            </w:r>
          </w:p>
        </w:tc>
      </w:tr>
      <w:tr w:rsidR="00D9171E" w:rsidRPr="00C63C7F" w:rsidTr="00D321B0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666424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безопасную и безаварийную эксплуатацию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</w:t>
            </w:r>
          </w:p>
        </w:tc>
      </w:tr>
      <w:tr w:rsidR="00D9171E" w:rsidRPr="00C63C7F" w:rsidTr="00D321B0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основного и всп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>омогательного оборудования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. Определять и устранять неисправности в обслуживаемом оборудовании, в рамках своих компетенций</w:t>
            </w:r>
          </w:p>
        </w:tc>
      </w:tr>
      <w:tr w:rsidR="00D9171E" w:rsidRPr="00C63C7F" w:rsidTr="00A71112">
        <w:trPr>
          <w:trHeight w:val="22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A1ABD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включение / выключение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подготовку к работе, к замене, обработку осадительных ёмкостей, отбраковку тары, СГП, пломбировку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</w:tc>
      </w:tr>
      <w:tr w:rsidR="00262379" w:rsidRPr="00C63C7F" w:rsidTr="00D321B0">
        <w:trPr>
          <w:trHeight w:val="225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D321B0">
        <w:trPr>
          <w:trHeight w:val="225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D321B0">
        <w:trPr>
          <w:trHeight w:val="22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СИЗ в соответствии с видом работ</w:t>
            </w:r>
          </w:p>
        </w:tc>
      </w:tr>
      <w:tr w:rsidR="00D9171E" w:rsidRPr="00C63C7F" w:rsidTr="00465B8A">
        <w:trPr>
          <w:trHeight w:val="18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A1ABD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D321B0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DE568A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D321B0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0">
              <w:rPr>
                <w:rFonts w:ascii="Times New Roman" w:hAnsi="Times New Roman" w:cs="Times New Roman"/>
                <w:sz w:val="24"/>
                <w:szCs w:val="24"/>
              </w:rPr>
              <w:t>Понятия (основы) молекулярно-кинетической теории газов</w:t>
            </w:r>
          </w:p>
        </w:tc>
      </w:tr>
      <w:tr w:rsidR="009F0432" w:rsidRPr="00C63C7F" w:rsidTr="00D321B0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технологических процессов с 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</w:tr>
      <w:tr w:rsidR="009F0432" w:rsidRPr="00C63C7F" w:rsidTr="00D321B0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D321B0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D321B0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обслуживаемого участка.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A71112">
        <w:trPr>
          <w:trHeight w:val="11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</w:t>
            </w:r>
          </w:p>
        </w:tc>
      </w:tr>
      <w:tr w:rsidR="009F0432" w:rsidRPr="00C63C7F" w:rsidTr="00D321B0">
        <w:trPr>
          <w:trHeight w:val="11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66424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D321B0">
        <w:trPr>
          <w:trHeight w:val="112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др.).</w:t>
            </w:r>
          </w:p>
        </w:tc>
      </w:tr>
      <w:tr w:rsidR="00262379" w:rsidRPr="00C63C7F" w:rsidTr="006664A5">
        <w:trPr>
          <w:trHeight w:val="183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6664A5">
        <w:trPr>
          <w:trHeight w:val="183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6664A5">
        <w:trPr>
          <w:trHeight w:val="18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D321B0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321B0" w:rsidRPr="00C63C7F" w:rsidTr="009F0432">
        <w:tc>
          <w:tcPr>
            <w:tcW w:w="2328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3.3.4. Трудовая функция</w:t>
      </w: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D321B0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F84AF8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A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ремонтных работ на технологическом оборудовании  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С/04.4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D321B0" w:rsidRPr="00C63C7F" w:rsidTr="0076267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B0" w:rsidRPr="00C63C7F" w:rsidTr="007626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321B0" w:rsidRPr="00C63C7F" w:rsidTr="0076267E">
        <w:trPr>
          <w:trHeight w:val="484"/>
        </w:trPr>
        <w:tc>
          <w:tcPr>
            <w:tcW w:w="2328" w:type="dxa"/>
            <w:vMerge w:val="restart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D321B0" w:rsidRPr="00C63C7F" w:rsidRDefault="00A7111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подготовке обслуживаемого 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F57B2A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производству ремонтных работ</w:t>
            </w:r>
          </w:p>
        </w:tc>
      </w:tr>
      <w:tr w:rsidR="00D321B0" w:rsidRPr="00C63C7F" w:rsidTr="00D321B0">
        <w:trPr>
          <w:trHeight w:val="123"/>
        </w:trPr>
        <w:tc>
          <w:tcPr>
            <w:tcW w:w="2328" w:type="dxa"/>
            <w:vMerge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21B0" w:rsidRPr="00C63C7F" w:rsidRDefault="00F84AF8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AF8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технологическом оборудовании</w:t>
            </w:r>
          </w:p>
        </w:tc>
      </w:tr>
      <w:tr w:rsidR="00D321B0" w:rsidRPr="00C63C7F" w:rsidTr="0076267E">
        <w:trPr>
          <w:trHeight w:val="123"/>
        </w:trPr>
        <w:tc>
          <w:tcPr>
            <w:tcW w:w="2328" w:type="dxa"/>
            <w:vMerge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21B0" w:rsidRPr="00C63C7F" w:rsidRDefault="00A7111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</w:t>
            </w:r>
            <w:r w:rsidR="00F57B2A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абот </w:t>
            </w:r>
            <w:r w:rsidR="00666424" w:rsidRPr="00666424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обслуживаемом </w:t>
            </w:r>
            <w:r w:rsidR="00666424" w:rsidRPr="00666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технологическом </w:t>
            </w:r>
            <w:r w:rsidR="00666424" w:rsidRPr="0066642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оборудовании </w:t>
            </w:r>
            <w:r w:rsidR="00F57B2A" w:rsidRPr="00C63C7F">
              <w:rPr>
                <w:rFonts w:ascii="Times New Roman" w:hAnsi="Times New Roman" w:cs="Times New Roman"/>
                <w:sz w:val="24"/>
                <w:szCs w:val="24"/>
              </w:rPr>
              <w:t>в рамках своих компетенций</w:t>
            </w:r>
          </w:p>
        </w:tc>
      </w:tr>
      <w:tr w:rsidR="00D9171E" w:rsidRPr="00C63C7F" w:rsidTr="0076267E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безопасную и безаварийную эксплуатацию основного и в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D9171E" w:rsidRPr="00C63C7F" w:rsidTr="0076267E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ремонт основного и в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. Определять и устранять неисправности в обслуживаемом оборудовании, в рамках своих компетенций</w:t>
            </w:r>
          </w:p>
        </w:tc>
      </w:tr>
      <w:tr w:rsidR="00D9171E" w:rsidRPr="00C63C7F" w:rsidTr="00A71112">
        <w:trPr>
          <w:trHeight w:val="22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СИЗ в соответствии с видом работ</w:t>
            </w:r>
          </w:p>
        </w:tc>
      </w:tr>
      <w:tr w:rsidR="00D9171E" w:rsidRPr="00C63C7F" w:rsidTr="0076267E">
        <w:trPr>
          <w:trHeight w:val="22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оперативную документацию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и четко фиксировать технологические параметры и грамотно описывать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выполненные операции при ведении технологических процессов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, соблюдать нарядную систему</w:t>
            </w:r>
          </w:p>
        </w:tc>
      </w:tr>
      <w:tr w:rsidR="00262379" w:rsidRPr="00C63C7F" w:rsidTr="006664A5">
        <w:trPr>
          <w:trHeight w:val="183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баллонов и сосудов, работающих под давлением (при необходимости выполнения указанных работ с учетом получения (наличия) работником разрешительных </w:t>
            </w:r>
            <w:r w:rsidRPr="0026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</w:t>
            </w:r>
          </w:p>
        </w:tc>
      </w:tr>
      <w:tr w:rsidR="00262379" w:rsidRPr="00C63C7F" w:rsidTr="006664A5">
        <w:trPr>
          <w:trHeight w:val="183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6664A5">
        <w:trPr>
          <w:trHeight w:val="18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A1ABD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C55621" w:rsidRPr="00C63C7F" w:rsidTr="00D9171E">
        <w:trPr>
          <w:trHeight w:val="296"/>
        </w:trPr>
        <w:tc>
          <w:tcPr>
            <w:tcW w:w="2328" w:type="dxa"/>
            <w:vMerge/>
          </w:tcPr>
          <w:p w:rsidR="00C55621" w:rsidRPr="00C63C7F" w:rsidRDefault="00C5562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55621" w:rsidRDefault="00C55621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2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выполнением ремонтных и иных работ в зоне действующего оборудования</w:t>
            </w:r>
          </w:p>
        </w:tc>
      </w:tr>
      <w:tr w:rsidR="00D9171E" w:rsidRPr="00C63C7F" w:rsidTr="0076267E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8A" w:rsidRPr="00DE568A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76267E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76267E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обслуживаемого участка.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76267E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</w:t>
            </w:r>
          </w:p>
        </w:tc>
      </w:tr>
      <w:tr w:rsidR="009F0432" w:rsidRPr="00C63C7F" w:rsidTr="0076267E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проведения ремонтных работ на технологическом оборудовании</w:t>
            </w:r>
          </w:p>
        </w:tc>
      </w:tr>
      <w:tr w:rsidR="009F0432" w:rsidRPr="00C63C7F" w:rsidTr="0076267E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66424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CD005E">
        <w:trPr>
          <w:trHeight w:val="1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др.).</w:t>
            </w:r>
          </w:p>
        </w:tc>
      </w:tr>
      <w:tr w:rsidR="00262379" w:rsidRPr="00C63C7F" w:rsidTr="0076267E">
        <w:trPr>
          <w:trHeight w:val="150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76267E">
        <w:trPr>
          <w:trHeight w:val="150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76267E">
        <w:trPr>
          <w:trHeight w:val="150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6664A5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документации по проведению ремонтных работ на технологическом оборудовании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аварийных ситуациях, правила оказания первой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76267E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321B0" w:rsidRPr="00C63C7F" w:rsidTr="009F0432">
        <w:tc>
          <w:tcPr>
            <w:tcW w:w="2328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Pr="00C6534F" w:rsidRDefault="00D321B0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574"/>
        <w:gridCol w:w="2044"/>
        <w:gridCol w:w="602"/>
      </w:tblGrid>
      <w:tr w:rsidR="00D321B0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60342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нестандартных операций на обслуживаемом технологическом оборудовании конденсационно-испарительных установок, установок обесфторивания и установок перелива объекта ядерно-топливного цикла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D321B0" w:rsidRPr="00C63C7F" w:rsidTr="0076267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   Х</w:t>
            </w:r>
          </w:p>
        </w:tc>
        <w:tc>
          <w:tcPr>
            <w:tcW w:w="1903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B0" w:rsidRPr="00C63C7F" w:rsidTr="007626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D321B0" w:rsidRPr="00C63C7F" w:rsidTr="0076267E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(7-й разряд)</w:t>
            </w:r>
          </w:p>
          <w:p w:rsidR="00D321B0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 (8-й разряд)</w:t>
            </w:r>
          </w:p>
          <w:p w:rsidR="00143DF1" w:rsidRPr="00C63C7F" w:rsidRDefault="00143DF1" w:rsidP="00143DF1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-й разряд)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D321B0" w:rsidRPr="00C63C7F" w:rsidTr="0076267E">
        <w:tc>
          <w:tcPr>
            <w:tcW w:w="235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D321B0" w:rsidRPr="00C63C7F" w:rsidTr="0076267E">
        <w:tc>
          <w:tcPr>
            <w:tcW w:w="235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D3694" w:rsidRPr="00C63C7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ведения технологических процессов на конденсационно-испарительных установках </w:t>
            </w:r>
            <w:r w:rsidR="00143DF1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143DF1"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или установках обесфторивания </w:t>
            </w:r>
            <w:r w:rsidR="00143DF1" w:rsidRPr="00143DF1">
              <w:rPr>
                <w:rFonts w:ascii="Times New Roman" w:hAnsi="Times New Roman" w:cs="Times New Roman"/>
                <w:bCs/>
                <w:sz w:val="24"/>
                <w:szCs w:val="24"/>
              </w:rPr>
              <w:t>гексафторида урана</w:t>
            </w:r>
            <w:r w:rsidR="00143DF1"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F1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143DF1" w:rsidRPr="00143DF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перелива, входящих в состав ядерной установки в атомной отрасли при 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</w:t>
            </w:r>
          </w:p>
          <w:p w:rsidR="00D321B0" w:rsidRPr="00C63C7F" w:rsidRDefault="009D369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в области ведения технологических процессов на конденсационно-испарительных установках </w:t>
            </w:r>
            <w:r w:rsidR="00143DF1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143DF1"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или установках обесфторивания </w:t>
            </w:r>
            <w:r w:rsidR="00143DF1" w:rsidRPr="00143DF1">
              <w:rPr>
                <w:rFonts w:ascii="Times New Roman" w:hAnsi="Times New Roman" w:cs="Times New Roman"/>
                <w:bCs/>
                <w:sz w:val="24"/>
                <w:szCs w:val="24"/>
              </w:rPr>
              <w:t>гексафторида урана</w:t>
            </w:r>
            <w:r w:rsidR="00143DF1"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F1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143DF1" w:rsidRPr="00143DF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перелива, входящих в состав ядерной установки в атомной отрасли</w:t>
            </w:r>
            <w:r w:rsidR="00D321B0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D321B0" w:rsidRPr="00C63C7F" w:rsidTr="0076267E">
        <w:tc>
          <w:tcPr>
            <w:tcW w:w="235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285" w:type="dxa"/>
          </w:tcPr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обследование, не имеющие непогашенную или неснятую судимость за совершение умышленного преступления, при наличии у них допуска к государств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енной тайне (при необходимости)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предсменного медицинского осмот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ра до начала производства работ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по радиационной, ядерной и промышленной безопасности, охране труда в установленном порядке. 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правил безопасной эксплуатации баллонов и со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судов, работающих под давлением</w:t>
            </w:r>
            <w:r w:rsidR="00DE568A" w:rsidRPr="00DE56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норм и правил работы в электроустановках в качестве </w:t>
            </w:r>
            <w:r w:rsidR="00666424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в объеме г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руппы II по электробезопасности</w:t>
            </w:r>
            <w:r w:rsidR="00262379" w:rsidRPr="002623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62379" w:rsidRPr="00262379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  <w:p w:rsidR="006356E4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ма по соответствующей программе</w:t>
            </w:r>
          </w:p>
          <w:p w:rsidR="00D321B0" w:rsidRPr="00C63C7F" w:rsidRDefault="006356E4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проверки знаний стропальщика</w:t>
            </w:r>
            <w:r w:rsidR="00DE568A" w:rsidRPr="00DE56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568A" w:rsidRPr="00DE568A">
              <w:rPr>
                <w:rFonts w:ascii="Times New Roman" w:hAnsi="Times New Roman" w:cs="Times New Roman"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321B0" w:rsidRPr="00C63C7F" w:rsidTr="0076267E">
        <w:tc>
          <w:tcPr>
            <w:tcW w:w="235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5" w:type="dxa"/>
          </w:tcPr>
          <w:p w:rsidR="00D321B0" w:rsidRPr="00C63C7F" w:rsidRDefault="00143DF1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повышение квалификации в области обеспечения контроля и поддержания технологических процессов испарения / сублимации, конденсации / десублимации, расплава и перелива гексафторида урана, очистки и обесфторивания гексафторида урана на установках объекта ядерно-топливного цикла и опыт работы не менее одного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более низкому (предшествующему) разряду</w:t>
            </w:r>
          </w:p>
        </w:tc>
      </w:tr>
    </w:tbl>
    <w:p w:rsidR="00D321B0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379" w:rsidRPr="00C63C7F" w:rsidRDefault="0026237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Pr="00C63C7F" w:rsidRDefault="00D321B0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321B0" w:rsidRPr="00C63C7F" w:rsidRDefault="00D321B0" w:rsidP="00C6534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B86B66" w:rsidRPr="00C63C7F" w:rsidTr="00DC427D">
        <w:tc>
          <w:tcPr>
            <w:tcW w:w="384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6B66" w:rsidRPr="00C63C7F" w:rsidTr="00DC427D">
        <w:tc>
          <w:tcPr>
            <w:tcW w:w="3844" w:type="dxa"/>
            <w:vMerge w:val="restart"/>
          </w:tcPr>
          <w:p w:rsidR="00B86B66" w:rsidRPr="00C63C7F" w:rsidRDefault="00E47746" w:rsidP="003F531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ОКЗ</w:t>
              </w:r>
            </w:hyperlink>
            <w:r w:rsidR="00B86B6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B86B66" w:rsidRPr="00C63C7F" w:rsidTr="00DC427D">
        <w:tc>
          <w:tcPr>
            <w:tcW w:w="3844" w:type="dxa"/>
            <w:vMerge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B86B66" w:rsidRPr="00C63C7F" w:rsidTr="00DC427D">
        <w:tc>
          <w:tcPr>
            <w:tcW w:w="3844" w:type="dxa"/>
            <w:vMerge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86B66" w:rsidRPr="00C63C7F" w:rsidRDefault="00E47746" w:rsidP="00C653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B86B66" w:rsidRPr="00C63C7F" w:rsidRDefault="00B86B66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B86B66" w:rsidRPr="00C63C7F" w:rsidTr="00DC427D">
        <w:tc>
          <w:tcPr>
            <w:tcW w:w="3844" w:type="dxa"/>
          </w:tcPr>
          <w:p w:rsidR="00B86B66" w:rsidRPr="00C63C7F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164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970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1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970">
              <w:rPr>
                <w:rFonts w:ascii="Times New Roman" w:hAnsi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  <w:tr w:rsidR="00B86B66" w:rsidRPr="00C63C7F" w:rsidTr="00DC427D">
        <w:tc>
          <w:tcPr>
            <w:tcW w:w="3844" w:type="dxa"/>
          </w:tcPr>
          <w:p w:rsidR="00B86B66" w:rsidRPr="00C63C7F" w:rsidRDefault="00E47746" w:rsidP="003F531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6B66" w:rsidRPr="00C63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B86B66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86B66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39" w:history="1">
              <w:r w:rsidR="00B86B66" w:rsidRPr="00C63C7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30322</w:t>
              </w:r>
            </w:hyperlink>
          </w:p>
          <w:p w:rsidR="00CA0970" w:rsidRDefault="00CA0970" w:rsidP="00C6534F">
            <w:pPr>
              <w:pStyle w:val="ConsPlusNormal"/>
              <w:tabs>
                <w:tab w:val="left" w:pos="426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CA0970" w:rsidRPr="00C63C7F" w:rsidRDefault="00E47746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A0970" w:rsidRPr="00CA097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30126</w:t>
              </w:r>
            </w:hyperlink>
          </w:p>
        </w:tc>
        <w:tc>
          <w:tcPr>
            <w:tcW w:w="4631" w:type="dxa"/>
          </w:tcPr>
          <w:p w:rsidR="00B86B66" w:rsidRDefault="00B86B66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Аппаратчик конденсационно-испарительной установки</w:t>
            </w:r>
          </w:p>
          <w:p w:rsidR="00CA0970" w:rsidRPr="00C63C7F" w:rsidRDefault="00CA097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970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гексафторида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Pr="00C63C7F" w:rsidRDefault="009D3694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3.4</w:t>
      </w:r>
      <w:r w:rsidR="00D321B0" w:rsidRPr="00C63C7F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883"/>
        <w:gridCol w:w="839"/>
        <w:gridCol w:w="807"/>
        <w:gridCol w:w="2044"/>
        <w:gridCol w:w="602"/>
      </w:tblGrid>
      <w:tr w:rsidR="00D321B0" w:rsidRPr="00C63C7F" w:rsidTr="00BD0606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CD005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к проведению и проведение опытных, экспериментальных и иных работ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9D3694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E2ACA" w:rsidRPr="00C63C7F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BE2ACA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D321B0" w:rsidRPr="00C63C7F" w:rsidTr="0076267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B0" w:rsidRPr="00C63C7F" w:rsidTr="007626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CD005E" w:rsidRPr="00C63C7F" w:rsidTr="00BE2ACA">
        <w:trPr>
          <w:trHeight w:val="484"/>
        </w:trPr>
        <w:tc>
          <w:tcPr>
            <w:tcW w:w="2328" w:type="dxa"/>
            <w:vMerge w:val="restart"/>
          </w:tcPr>
          <w:p w:rsidR="00CD005E" w:rsidRPr="00C63C7F" w:rsidRDefault="00CD005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CD005E" w:rsidRPr="00C63C7F" w:rsidRDefault="00CD005E" w:rsidP="0051046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F8C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для проведения опытных, эксперименталь</w:t>
            </w:r>
            <w:r w:rsidR="006664A5" w:rsidRPr="00B90F8C">
              <w:rPr>
                <w:rFonts w:ascii="Times New Roman" w:hAnsi="Times New Roman" w:cs="Times New Roman"/>
                <w:sz w:val="24"/>
                <w:szCs w:val="24"/>
              </w:rPr>
              <w:t>ных и иных работ самостоятельно</w:t>
            </w:r>
          </w:p>
        </w:tc>
      </w:tr>
      <w:tr w:rsidR="00CD005E" w:rsidRPr="00C63C7F" w:rsidTr="00CD005E">
        <w:trPr>
          <w:trHeight w:val="338"/>
        </w:trPr>
        <w:tc>
          <w:tcPr>
            <w:tcW w:w="2328" w:type="dxa"/>
            <w:vMerge/>
          </w:tcPr>
          <w:p w:rsidR="00CD005E" w:rsidRPr="00C63C7F" w:rsidRDefault="00CD005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05E" w:rsidRPr="00C63C7F" w:rsidRDefault="00CD005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опытных, экспериментальных и иных работ на обслуживаемом технологическом оборудо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>вании под руководством инженера</w:t>
            </w:r>
          </w:p>
        </w:tc>
      </w:tr>
      <w:tr w:rsidR="00CD005E" w:rsidRPr="00C63C7F" w:rsidTr="00CD005E">
        <w:trPr>
          <w:trHeight w:val="338"/>
        </w:trPr>
        <w:tc>
          <w:tcPr>
            <w:tcW w:w="2328" w:type="dxa"/>
            <w:vMerge/>
          </w:tcPr>
          <w:p w:rsidR="00CD005E" w:rsidRPr="00C63C7F" w:rsidRDefault="00CD005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05E" w:rsidRPr="00C63C7F" w:rsidRDefault="0051046F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005E" w:rsidRPr="00C63C7F">
              <w:rPr>
                <w:rFonts w:ascii="Times New Roman" w:hAnsi="Times New Roman" w:cs="Times New Roman"/>
                <w:sz w:val="24"/>
                <w:szCs w:val="24"/>
              </w:rPr>
              <w:t>едение технической документации при проведении опытных,</w:t>
            </w:r>
            <w:r w:rsidR="006664A5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и иных работ</w:t>
            </w:r>
          </w:p>
        </w:tc>
      </w:tr>
      <w:tr w:rsidR="00D9171E" w:rsidRPr="00C63C7F" w:rsidTr="00BE2ACA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51046F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F">
              <w:rPr>
                <w:rFonts w:ascii="Times New Roman" w:hAnsi="Times New Roman" w:cs="Times New Roman"/>
                <w:sz w:val="24"/>
                <w:szCs w:val="24"/>
              </w:rPr>
              <w:t>Осуществлять безопасную и безаварийную эксплуатацию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</w:t>
            </w:r>
          </w:p>
        </w:tc>
      </w:tr>
      <w:tr w:rsidR="00D9171E" w:rsidRPr="00C63C7F" w:rsidTr="00BE2ACA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1046F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ремонт основного и вспомогательного оборудования. Определять и устранять неисправности в обслуживаемом оборудовании, в рамках своих компетенций</w:t>
            </w:r>
          </w:p>
        </w:tc>
      </w:tr>
      <w:tr w:rsidR="00D9171E" w:rsidRPr="00C63C7F" w:rsidTr="00CD005E">
        <w:trPr>
          <w:trHeight w:val="100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СИЗ в соответствии с видом работ</w:t>
            </w:r>
          </w:p>
        </w:tc>
      </w:tr>
      <w:tr w:rsidR="00D9171E" w:rsidRPr="00C63C7F" w:rsidTr="00BE2ACA">
        <w:trPr>
          <w:trHeight w:val="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5A1ABD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включение / выключение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подготовку к работе, к замене, обработку осадительных ёмкостей, отбраковку тары, СГП, пломбировку </w:t>
            </w:r>
            <w:r w:rsidR="000C5EFA">
              <w:rPr>
                <w:rFonts w:ascii="Times New Roman" w:hAnsi="Times New Roman" w:cs="Times New Roman"/>
                <w:sz w:val="24"/>
                <w:szCs w:val="24"/>
              </w:rPr>
              <w:t>ёмкостей, колонн и контейнеров</w:t>
            </w:r>
          </w:p>
        </w:tc>
      </w:tr>
      <w:tr w:rsidR="00D9171E" w:rsidRPr="00C63C7F" w:rsidTr="00BE2ACA">
        <w:trPr>
          <w:trHeight w:val="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технологического процесса испарения, конденсации и очистки ГФУ в КИУ по показаниям контрольно-измерительных приборов местного контроля</w:t>
            </w:r>
          </w:p>
        </w:tc>
      </w:tr>
      <w:tr w:rsidR="00D9171E" w:rsidRPr="00C63C7F" w:rsidTr="00BE2ACA">
        <w:trPr>
          <w:trHeight w:val="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технологического процесса по приборам местного контроля и с использованием местных щитов управления технологическим процессом с целью устранения (локализации) отклонений и нарушений</w:t>
            </w:r>
          </w:p>
        </w:tc>
      </w:tr>
      <w:tr w:rsidR="00D9171E" w:rsidRPr="00C63C7F" w:rsidTr="00BE2ACA">
        <w:trPr>
          <w:trHeight w:val="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труда, требования ядерной, радиационной, промышленной безопасности</w:t>
            </w:r>
          </w:p>
        </w:tc>
      </w:tr>
      <w:tr w:rsidR="00D9171E" w:rsidRPr="00C63C7F" w:rsidTr="00BE2ACA">
        <w:trPr>
          <w:trHeight w:val="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24042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компрессоров, систем охл</w:t>
            </w:r>
            <w:r w:rsidR="00AA4D9B">
              <w:rPr>
                <w:rFonts w:ascii="Times New Roman" w:hAnsi="Times New Roman" w:cs="Times New Roman"/>
                <w:sz w:val="24"/>
                <w:szCs w:val="24"/>
              </w:rPr>
              <w:t>аждения, вентиляционных систем,</w:t>
            </w:r>
            <w:r w:rsidRPr="00240422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вакуумных насосов и подобного оборудования</w:t>
            </w:r>
          </w:p>
        </w:tc>
      </w:tr>
      <w:tr w:rsidR="00D9171E" w:rsidRPr="00C63C7F" w:rsidTr="00E57F7E">
        <w:trPr>
          <w:trHeight w:val="40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и ведение технической документации при проведении опытных, экспериментальных и иных работ, составление дефектной ведомости.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эксплуатацию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переносными и стационарными  токоприемниками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BE2ACA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AA4D9B" w:rsidRPr="00AA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D9B" w:rsidRPr="00AA4D9B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BE2ACA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51046F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F">
              <w:rPr>
                <w:rFonts w:ascii="Times New Roman" w:hAnsi="Times New Roman" w:cs="Times New Roman"/>
                <w:sz w:val="24"/>
                <w:szCs w:val="24"/>
              </w:rPr>
              <w:t>Понятия (основы) молекулярно-кинетической теории газов</w:t>
            </w:r>
          </w:p>
        </w:tc>
      </w:tr>
      <w:tr w:rsidR="009F0432" w:rsidRPr="00C63C7F" w:rsidTr="00BE2ACA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технологических процессов с 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</w:tr>
      <w:tr w:rsidR="009F0432" w:rsidRPr="00C63C7F" w:rsidTr="00BE2ACA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BE2ACA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BE2ACA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обслуживаемого участка.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CD005E">
        <w:trPr>
          <w:trHeight w:val="40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контрольно-измерительных приборов и схем автоматики</w:t>
            </w:r>
          </w:p>
        </w:tc>
      </w:tr>
      <w:tr w:rsidR="009F0432" w:rsidRPr="00C63C7F" w:rsidTr="00BE2ACA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51046F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BE2ACA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</w:t>
            </w:r>
            <w:r w:rsidR="0051046F">
              <w:rPr>
                <w:rFonts w:ascii="Times New Roman" w:hAnsi="Times New Roman" w:cs="Times New Roman"/>
                <w:sz w:val="24"/>
                <w:szCs w:val="24"/>
              </w:rPr>
              <w:t>ов, инструкций, программ и др.)</w:t>
            </w:r>
          </w:p>
        </w:tc>
      </w:tr>
      <w:tr w:rsidR="00262379" w:rsidRPr="00C63C7F" w:rsidTr="00BE2ACA">
        <w:trPr>
          <w:trHeight w:val="37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BE2ACA">
        <w:trPr>
          <w:trHeight w:val="37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BE2ACA">
        <w:trPr>
          <w:trHeight w:val="3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E57F7E">
        <w:trPr>
          <w:trHeight w:val="4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ведения технической документации при проведении опытных, экспериментальных и иных работ, составления дефектной ведомости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AA4D9B" w:rsidRPr="00AA4D9B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BE2ACA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321B0" w:rsidRPr="00C63C7F" w:rsidTr="009F0432">
        <w:tc>
          <w:tcPr>
            <w:tcW w:w="2328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21B0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379" w:rsidRPr="00C63C7F" w:rsidRDefault="00262379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3.</w:t>
      </w:r>
      <w:r w:rsidR="00BE2ACA" w:rsidRPr="00C63C7F">
        <w:rPr>
          <w:rFonts w:ascii="Times New Roman" w:hAnsi="Times New Roman" w:cs="Times New Roman"/>
          <w:sz w:val="24"/>
          <w:szCs w:val="24"/>
        </w:rPr>
        <w:t>4</w:t>
      </w:r>
      <w:r w:rsidRPr="00C63C7F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544"/>
        <w:gridCol w:w="992"/>
        <w:gridCol w:w="993"/>
        <w:gridCol w:w="2044"/>
        <w:gridCol w:w="602"/>
      </w:tblGrid>
      <w:tr w:rsidR="00D321B0" w:rsidRPr="00C63C7F" w:rsidTr="00262379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BE2ACA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Проведение разовых работ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BE2ACA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/02.5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321B0" w:rsidRPr="00C63C7F" w:rsidRDefault="00BE2ACA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D321B0" w:rsidRPr="00C63C7F" w:rsidTr="0076267E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Оригинал  Х</w:t>
            </w:r>
          </w:p>
        </w:tc>
        <w:tc>
          <w:tcPr>
            <w:tcW w:w="1903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B0" w:rsidRPr="00C63C7F" w:rsidTr="007626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321B0" w:rsidRPr="00C63C7F" w:rsidTr="00BE2ACA">
        <w:trPr>
          <w:trHeight w:val="484"/>
        </w:trPr>
        <w:tc>
          <w:tcPr>
            <w:tcW w:w="2328" w:type="dxa"/>
            <w:vMerge w:val="restart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vAlign w:val="center"/>
          </w:tcPr>
          <w:p w:rsidR="00D321B0" w:rsidRPr="00C63C7F" w:rsidRDefault="0051046F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46F">
              <w:rPr>
                <w:rFonts w:ascii="Times New Roman" w:hAnsi="Times New Roman" w:cs="Times New Roman"/>
                <w:sz w:val="24"/>
                <w:szCs w:val="24"/>
              </w:rPr>
              <w:t>Проведение разовых работ на обслуживаемом технологическом оборудовании с обязательным предварительным инструктажем и документальным оформлением</w:t>
            </w:r>
          </w:p>
        </w:tc>
      </w:tr>
      <w:tr w:rsidR="00D321B0" w:rsidRPr="00C63C7F" w:rsidTr="00BE2ACA">
        <w:trPr>
          <w:trHeight w:val="481"/>
        </w:trPr>
        <w:tc>
          <w:tcPr>
            <w:tcW w:w="2328" w:type="dxa"/>
            <w:vMerge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21B0" w:rsidRPr="00C63C7F" w:rsidRDefault="00BE2ACA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Проведение работ повышенной опасности</w:t>
            </w:r>
          </w:p>
        </w:tc>
      </w:tr>
      <w:tr w:rsidR="00D9171E" w:rsidRPr="00C63C7F" w:rsidTr="00BE2ACA">
        <w:trPr>
          <w:trHeight w:val="69"/>
        </w:trPr>
        <w:tc>
          <w:tcPr>
            <w:tcW w:w="2328" w:type="dxa"/>
            <w:vMerge w:val="restart"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безопасную и безаварийную эксплуатацию основного и в</w:t>
            </w:r>
            <w:r w:rsidR="0051046F">
              <w:rPr>
                <w:rFonts w:ascii="Times New Roman" w:hAnsi="Times New Roman" w:cs="Times New Roman"/>
                <w:sz w:val="24"/>
                <w:szCs w:val="24"/>
              </w:rPr>
              <w:t>спомогательного оборудования</w:t>
            </w: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участке в соответствии </w:t>
            </w:r>
            <w:r w:rsidR="00D84337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действующих нормативных документов (стандартов, инструкций, программ и др.)</w:t>
            </w:r>
          </w:p>
        </w:tc>
      </w:tr>
      <w:tr w:rsidR="00D9171E" w:rsidRPr="00C63C7F" w:rsidTr="00BE2ACA">
        <w:trPr>
          <w:trHeight w:val="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СИЗ в соответствии с видом работ и после инструктажа по безопасному проведению разовых работ</w:t>
            </w:r>
          </w:p>
        </w:tc>
      </w:tr>
      <w:tr w:rsidR="00D9171E" w:rsidRPr="00C63C7F" w:rsidTr="00CD005E">
        <w:trPr>
          <w:trHeight w:val="1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труда, требования ядерной, радиационной, промышленной безопасности при выполнении разовых работ</w:t>
            </w:r>
          </w:p>
        </w:tc>
      </w:tr>
      <w:tr w:rsidR="00D9171E" w:rsidRPr="00C63C7F" w:rsidTr="00BE2ACA">
        <w:trPr>
          <w:trHeight w:val="1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и ведение технической документации при проведении разовых работ</w:t>
            </w:r>
          </w:p>
        </w:tc>
      </w:tr>
      <w:tr w:rsidR="00D9171E" w:rsidRPr="00C63C7F" w:rsidTr="00BE2ACA">
        <w:trPr>
          <w:trHeight w:val="169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D9171E" w:rsidP="00F84A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технологического процесса испарения, конденсации и очистки ГФУ по показаниям контрольно-измерительных приборов местного контроля</w:t>
            </w:r>
          </w:p>
        </w:tc>
      </w:tr>
      <w:tr w:rsidR="00D9171E" w:rsidRPr="00C63C7F" w:rsidTr="00E57F7E">
        <w:trPr>
          <w:trHeight w:val="183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8411F5" w:rsidP="008411F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171E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опасности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эксплуатацию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переносными и стационарными  токоприемниками (при </w:t>
            </w:r>
            <w:r w:rsidRPr="002623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D9171E" w:rsidRPr="00C63C7F" w:rsidTr="00D9171E">
        <w:trPr>
          <w:trHeight w:val="296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BB1E87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 в аварийных ситуациях в соответствии с регламентирующими документами</w:t>
            </w:r>
            <w:r w:rsidR="00D9171E" w:rsidRPr="00C63C7F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оказывать первую помощь при воздействии вредных и опасных производственных факторов</w:t>
            </w:r>
          </w:p>
        </w:tc>
      </w:tr>
      <w:tr w:rsidR="00D9171E" w:rsidRPr="00C63C7F" w:rsidTr="00BE2ACA">
        <w:trPr>
          <w:trHeight w:val="295"/>
        </w:trPr>
        <w:tc>
          <w:tcPr>
            <w:tcW w:w="2328" w:type="dxa"/>
            <w:vMerge/>
          </w:tcPr>
          <w:p w:rsidR="00D9171E" w:rsidRPr="00C63C7F" w:rsidRDefault="00D9171E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171E" w:rsidRPr="00C63C7F" w:rsidRDefault="00822FF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F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стропальные работы</w:t>
            </w:r>
            <w:r w:rsidR="00AA4D9B" w:rsidRPr="00AA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D9B" w:rsidRPr="00AA4D9B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BE2ACA">
        <w:trPr>
          <w:trHeight w:val="106"/>
        </w:trPr>
        <w:tc>
          <w:tcPr>
            <w:tcW w:w="2328" w:type="dxa"/>
            <w:vMerge w:val="restart"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F0432" w:rsidRPr="00C63C7F" w:rsidRDefault="0051046F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F">
              <w:rPr>
                <w:rFonts w:ascii="Times New Roman" w:hAnsi="Times New Roman" w:cs="Times New Roman"/>
                <w:sz w:val="24"/>
                <w:szCs w:val="24"/>
              </w:rPr>
              <w:t>Понятия (основы) молекулярно-кинетической теории газов</w:t>
            </w:r>
          </w:p>
        </w:tc>
      </w:tr>
      <w:tr w:rsidR="009F0432" w:rsidRPr="00C63C7F" w:rsidTr="00BE2ACA">
        <w:trPr>
          <w:trHeight w:val="103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технологических процессов с гексафторидом урана: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 xml:space="preserve">1) испарения/сублимации, конденсации/десублимации и очистки  на конденсационно-испарительной установке (с использованием газоцентрифужного, диффузионного методов и т.п.); </w:t>
            </w:r>
          </w:p>
          <w:p w:rsidR="000C5EFA" w:rsidRPr="000C5EFA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2) расплава и перелива на установке перелива;</w:t>
            </w:r>
          </w:p>
          <w:p w:rsidR="009F0432" w:rsidRPr="00C63C7F" w:rsidRDefault="000C5EFA" w:rsidP="000C5E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A">
              <w:rPr>
                <w:rFonts w:ascii="Times New Roman" w:hAnsi="Times New Roman" w:cs="Times New Roman"/>
                <w:sz w:val="24"/>
                <w:szCs w:val="24"/>
              </w:rPr>
              <w:t>3) очистки и обесфторивания ГФУ</w:t>
            </w:r>
          </w:p>
        </w:tc>
      </w:tr>
      <w:tr w:rsidR="009F0432" w:rsidRPr="00C63C7F" w:rsidTr="00BE2ACA">
        <w:trPr>
          <w:trHeight w:val="54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686DFC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основного и вспомогательного оборудования обслуживаемого участка</w:t>
            </w:r>
          </w:p>
        </w:tc>
      </w:tr>
      <w:tr w:rsidR="009F0432" w:rsidRPr="00C63C7F" w:rsidTr="00BE2ACA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 и вакуумной техники</w:t>
            </w:r>
          </w:p>
        </w:tc>
      </w:tr>
      <w:tr w:rsidR="009F0432" w:rsidRPr="00C63C7F" w:rsidTr="00BE2ACA">
        <w:trPr>
          <w:trHeight w:val="51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обслуживаемого участка.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разделительной цепочкой, </w:t>
            </w:r>
            <w:r w:rsidR="003B314E">
              <w:rPr>
                <w:rFonts w:ascii="Times New Roman" w:hAnsi="Times New Roman" w:cs="Times New Roman"/>
                <w:sz w:val="24"/>
                <w:szCs w:val="24"/>
              </w:rPr>
              <w:t>оборудованием КИУ, установки обесфторивания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>, не входящим в зону обслуживаемого участка</w:t>
            </w:r>
          </w:p>
        </w:tc>
      </w:tr>
      <w:tr w:rsidR="009F0432" w:rsidRPr="00C63C7F" w:rsidTr="00CD005E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Требования правил охраны труда, ядерной, радиационной, промышленной безопасности при выполнении разовых работ</w:t>
            </w:r>
          </w:p>
        </w:tc>
      </w:tr>
      <w:tr w:rsidR="009F0432" w:rsidRPr="00C63C7F" w:rsidTr="00BE2ACA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F0432" w:rsidRPr="00C63C7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щитов местного контроля и методов ведения технологического контроля</w:t>
            </w:r>
          </w:p>
        </w:tc>
      </w:tr>
      <w:tr w:rsidR="009F0432" w:rsidRPr="00C63C7F" w:rsidTr="00BE2ACA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CC2250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и безаварийной эксплуатации основного и вспомогательного оборудования на обслуживаемом участке в соответствии с требованиями действующих нормативных документов (стандартов, инструкций, программ и др.).</w:t>
            </w:r>
          </w:p>
        </w:tc>
      </w:tr>
      <w:tr w:rsidR="009F0432" w:rsidRPr="00C63C7F" w:rsidTr="00BE2ACA">
        <w:trPr>
          <w:trHeight w:val="45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</w:t>
            </w:r>
          </w:p>
        </w:tc>
      </w:tr>
      <w:tr w:rsidR="009F0432" w:rsidRPr="00C63C7F" w:rsidTr="00E57F7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ведения технической документации при проведении разовых работ и работ повышенной опасности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баллонов и сосудов, работающих под давлением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262379" w:rsidRPr="00C63C7F" w:rsidTr="00D9171E">
        <w:trPr>
          <w:trHeight w:val="296"/>
        </w:trPr>
        <w:tc>
          <w:tcPr>
            <w:tcW w:w="2328" w:type="dxa"/>
            <w:vMerge/>
          </w:tcPr>
          <w:p w:rsidR="00262379" w:rsidRPr="00C63C7F" w:rsidRDefault="00262379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2379" w:rsidRPr="00C63C7F" w:rsidRDefault="00262379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7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переносных и стационарных токоприемников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D9171E">
        <w:trPr>
          <w:trHeight w:val="296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9F0432" w:rsidRPr="00C63C7F" w:rsidTr="009F0432">
        <w:trPr>
          <w:trHeight w:val="108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C63C7F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стропальных работ</w:t>
            </w:r>
            <w:r w:rsidR="00AA4D9B" w:rsidRPr="00AA4D9B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выполнения указанных работ с учетом получения (наличия) работником разрешительных документов)</w:t>
            </w:r>
          </w:p>
        </w:tc>
      </w:tr>
      <w:tr w:rsidR="009F0432" w:rsidRPr="00C63C7F" w:rsidTr="00BE2ACA">
        <w:trPr>
          <w:trHeight w:val="107"/>
        </w:trPr>
        <w:tc>
          <w:tcPr>
            <w:tcW w:w="2328" w:type="dxa"/>
            <w:vMerge/>
          </w:tcPr>
          <w:p w:rsidR="009F0432" w:rsidRPr="00C63C7F" w:rsidRDefault="009F043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0432" w:rsidRPr="00D9171E" w:rsidRDefault="009F0432" w:rsidP="00C653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2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321B0" w:rsidRPr="00C63C7F" w:rsidTr="009F0432">
        <w:tc>
          <w:tcPr>
            <w:tcW w:w="2328" w:type="dxa"/>
          </w:tcPr>
          <w:p w:rsidR="00D321B0" w:rsidRPr="00C63C7F" w:rsidRDefault="00D321B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vAlign w:val="center"/>
          </w:tcPr>
          <w:p w:rsidR="000C2038" w:rsidRPr="00C63C7F" w:rsidRDefault="008E29B7" w:rsidP="009F0432">
            <w:pPr>
              <w:pStyle w:val="ConsPlusNormal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21B0" w:rsidRPr="00C63C7F" w:rsidRDefault="00D321B0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ACA" w:rsidRPr="00C63C7F" w:rsidRDefault="00BE2ACA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ACA" w:rsidRPr="00C63C7F" w:rsidRDefault="00BE2ACA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534F" w:rsidRDefault="00CA6CF2" w:rsidP="00C6534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34F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534F" w:rsidRDefault="00CA6CF2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4"/>
          <w:szCs w:val="24"/>
        </w:rPr>
        <w:t>4.1. Ответственная организация - разработчик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A6CF2" w:rsidRPr="00C63C7F">
        <w:tc>
          <w:tcPr>
            <w:tcW w:w="9699" w:type="dxa"/>
            <w:tcBorders>
              <w:left w:val="single" w:sz="4" w:space="0" w:color="auto"/>
              <w:right w:val="single" w:sz="4" w:space="0" w:color="auto"/>
            </w:tcBorders>
          </w:tcPr>
          <w:p w:rsidR="00CA6CF2" w:rsidRPr="00C63C7F" w:rsidRDefault="00E8387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2">
              <w:rPr>
                <w:rFonts w:ascii="Times New Roman" w:hAnsi="Times New Roman" w:cs="Times New Roman"/>
                <w:sz w:val="24"/>
                <w:szCs w:val="24"/>
              </w:rPr>
              <w:t>АО «ТВЭЛ»</w:t>
            </w:r>
          </w:p>
        </w:tc>
      </w:tr>
      <w:tr w:rsidR="00CA6CF2" w:rsidRPr="00C63C7F">
        <w:tblPrEx>
          <w:tblBorders>
            <w:insideH w:val="nil"/>
          </w:tblBorders>
        </w:tblPrEx>
        <w:tc>
          <w:tcPr>
            <w:tcW w:w="9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CA6CF2" w:rsidRPr="00C63C7F">
        <w:tblPrEx>
          <w:tblBorders>
            <w:insideH w:val="nil"/>
          </w:tblBorders>
        </w:tblPrEx>
        <w:tc>
          <w:tcPr>
            <w:tcW w:w="9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CF2" w:rsidRPr="00C63C7F" w:rsidRDefault="00E8387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E83872">
              <w:rPr>
                <w:rFonts w:ascii="Times New Roman" w:hAnsi="Times New Roman" w:cs="Times New Roman"/>
                <w:sz w:val="24"/>
                <w:szCs w:val="24"/>
              </w:rPr>
              <w:t>АО «ТВЭЛ»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Никипелова</w:t>
            </w:r>
          </w:p>
        </w:tc>
      </w:tr>
      <w:tr w:rsidR="00CA6CF2" w:rsidRPr="00C63C7F">
        <w:tc>
          <w:tcPr>
            <w:tcW w:w="9699" w:type="dxa"/>
            <w:tcBorders>
              <w:left w:val="single" w:sz="4" w:space="0" w:color="auto"/>
              <w:right w:val="single" w:sz="4" w:space="0" w:color="auto"/>
            </w:tcBorders>
          </w:tcPr>
          <w:p w:rsidR="00CA6CF2" w:rsidRPr="00C63C7F" w:rsidRDefault="00CA6CF2" w:rsidP="00C6534F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7F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534F" w:rsidRDefault="00CA6CF2" w:rsidP="00C6534F">
      <w:pPr>
        <w:pStyle w:val="ConsPlusNormal"/>
        <w:tabs>
          <w:tab w:val="left" w:pos="426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534F">
        <w:rPr>
          <w:rFonts w:ascii="Times New Roman" w:hAnsi="Times New Roman" w:cs="Times New Roman"/>
          <w:b/>
          <w:sz w:val="24"/>
          <w:szCs w:val="24"/>
        </w:rPr>
        <w:t>4.2. Наименования организаций - разработчиков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171"/>
      </w:tblGrid>
      <w:tr w:rsidR="00CA6CF2" w:rsidRPr="00C63C7F">
        <w:tc>
          <w:tcPr>
            <w:tcW w:w="528" w:type="dxa"/>
          </w:tcPr>
          <w:p w:rsidR="00CA6CF2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1" w:type="dxa"/>
          </w:tcPr>
          <w:p w:rsidR="00CA6CF2" w:rsidRPr="00C63C7F" w:rsidRDefault="00E83872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872">
              <w:rPr>
                <w:rFonts w:ascii="Times New Roman" w:hAnsi="Times New Roman" w:cs="Times New Roman"/>
                <w:bCs/>
                <w:sz w:val="24"/>
                <w:szCs w:val="24"/>
              </w:rPr>
              <w:t>АО «ТВЭЛ»</w:t>
            </w:r>
          </w:p>
        </w:tc>
      </w:tr>
      <w:tr w:rsidR="00CA6CF2" w:rsidRPr="00C63C7F">
        <w:tc>
          <w:tcPr>
            <w:tcW w:w="528" w:type="dxa"/>
          </w:tcPr>
          <w:p w:rsidR="00CA6CF2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1" w:type="dxa"/>
          </w:tcPr>
          <w:p w:rsidR="00CA6CF2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E3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«Производственное объединение «Электрохимический завод»</w:t>
            </w:r>
          </w:p>
        </w:tc>
      </w:tr>
      <w:tr w:rsidR="002E4E30" w:rsidRPr="00C63C7F">
        <w:tc>
          <w:tcPr>
            <w:tcW w:w="528" w:type="dxa"/>
          </w:tcPr>
          <w:p w:rsidR="002E4E30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1" w:type="dxa"/>
          </w:tcPr>
          <w:p w:rsidR="002E4E30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E3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«Уральский электрохимический комбинат»</w:t>
            </w:r>
          </w:p>
        </w:tc>
      </w:tr>
      <w:tr w:rsidR="002E4E30" w:rsidRPr="00C63C7F">
        <w:tc>
          <w:tcPr>
            <w:tcW w:w="528" w:type="dxa"/>
          </w:tcPr>
          <w:p w:rsidR="002E4E30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1" w:type="dxa"/>
          </w:tcPr>
          <w:p w:rsidR="002E4E30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E3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«Ангарский электролизный химический комбинат»</w:t>
            </w:r>
          </w:p>
        </w:tc>
      </w:tr>
      <w:tr w:rsidR="00CA6CF2" w:rsidRPr="00C63C7F">
        <w:tc>
          <w:tcPr>
            <w:tcW w:w="528" w:type="dxa"/>
          </w:tcPr>
          <w:p w:rsidR="00CA6CF2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1" w:type="dxa"/>
          </w:tcPr>
          <w:p w:rsidR="00CA6CF2" w:rsidRPr="00C63C7F" w:rsidRDefault="002E4E30" w:rsidP="00C653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E3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«Сибирский химический комбинат»</w:t>
            </w:r>
          </w:p>
        </w:tc>
      </w:tr>
    </w:tbl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C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270"/>
      <w:bookmarkEnd w:id="1"/>
      <w:r w:rsidRPr="00C63C7F">
        <w:rPr>
          <w:rFonts w:ascii="Times New Roman" w:hAnsi="Times New Roman" w:cs="Times New Roman"/>
          <w:sz w:val="24"/>
          <w:szCs w:val="24"/>
        </w:rPr>
        <w:t>&lt;</w:t>
      </w:r>
      <w:r w:rsidR="00D43E63" w:rsidRPr="00C63C7F">
        <w:rPr>
          <w:rFonts w:ascii="Times New Roman" w:hAnsi="Times New Roman" w:cs="Times New Roman"/>
          <w:sz w:val="24"/>
          <w:szCs w:val="24"/>
        </w:rPr>
        <w:t>1</w:t>
      </w:r>
      <w:r w:rsidRPr="00C63C7F">
        <w:rPr>
          <w:rFonts w:ascii="Times New Roman" w:hAnsi="Times New Roman" w:cs="Times New Roman"/>
          <w:sz w:val="24"/>
          <w:szCs w:val="24"/>
        </w:rPr>
        <w:t xml:space="preserve">&gt; Общероссийский </w:t>
      </w:r>
      <w:hyperlink r:id="rId41" w:history="1">
        <w:r w:rsidRPr="00C63C7F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C63C7F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CA6CF2" w:rsidRPr="00C63C7F" w:rsidRDefault="00D43E63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271"/>
      <w:bookmarkEnd w:id="2"/>
      <w:r w:rsidRPr="00C63C7F">
        <w:rPr>
          <w:rFonts w:ascii="Times New Roman" w:hAnsi="Times New Roman" w:cs="Times New Roman"/>
          <w:sz w:val="24"/>
          <w:szCs w:val="24"/>
        </w:rPr>
        <w:t>&lt;2</w:t>
      </w:r>
      <w:r w:rsidR="00CA6CF2" w:rsidRPr="00C63C7F">
        <w:rPr>
          <w:rFonts w:ascii="Times New Roman" w:hAnsi="Times New Roman" w:cs="Times New Roman"/>
          <w:sz w:val="24"/>
          <w:szCs w:val="24"/>
        </w:rPr>
        <w:t xml:space="preserve">&gt; Общероссийский </w:t>
      </w:r>
      <w:hyperlink r:id="rId42" w:history="1">
        <w:r w:rsidR="00CA6CF2" w:rsidRPr="00C63C7F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="00CA6CF2" w:rsidRPr="00C63C7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8D2342" w:rsidRPr="00C63C7F" w:rsidRDefault="008D234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272"/>
      <w:r w:rsidRPr="00C63C7F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43" w:history="1">
        <w:r w:rsidRPr="00C63C7F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C63C7F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</w:t>
      </w:r>
      <w:r w:rsidRPr="00C63C7F">
        <w:rPr>
          <w:rFonts w:ascii="Times New Roman" w:hAnsi="Times New Roman" w:cs="Times New Roman"/>
          <w:sz w:val="24"/>
          <w:szCs w:val="24"/>
        </w:rPr>
        <w:lastRenderedPageBreak/>
        <w:t>28970) и от 5 декабря 2014 г. N 801н (зарегистрирован Минюстом России 3 февраля 2015 г., регистрационный N 35848).</w:t>
      </w:r>
    </w:p>
    <w:p w:rsidR="008D2342" w:rsidRPr="00C63C7F" w:rsidRDefault="008D234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P273"/>
      <w:bookmarkEnd w:id="3"/>
      <w:r w:rsidRPr="00C63C7F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44" w:history="1">
        <w:r w:rsidRPr="00C63C7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63C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 10, ст. 1176).</w:t>
      </w:r>
    </w:p>
    <w:p w:rsidR="008D2342" w:rsidRPr="00C63C7F" w:rsidRDefault="008D234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" w:name="P274"/>
      <w:bookmarkEnd w:id="4"/>
      <w:r w:rsidRPr="00C63C7F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45" w:history="1">
        <w:r w:rsidRPr="00C63C7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63C7F">
        <w:rPr>
          <w:rFonts w:ascii="Times New Roman" w:hAnsi="Times New Roman" w:cs="Times New Roman"/>
          <w:sz w:val="24"/>
          <w:szCs w:val="24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BC16CD" w:rsidRPr="00C63C7F" w:rsidRDefault="0084532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P275"/>
      <w:r w:rsidRPr="00C63C7F">
        <w:rPr>
          <w:rFonts w:ascii="Times New Roman" w:hAnsi="Times New Roman" w:cs="Times New Roman"/>
          <w:sz w:val="24"/>
          <w:szCs w:val="24"/>
        </w:rPr>
        <w:t>&lt;6&gt;</w:t>
      </w:r>
      <w:hyperlink r:id="rId46" w:history="1">
        <w:r w:rsidR="00BC16CD" w:rsidRPr="00C63C7F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BC16CD" w:rsidRPr="00C63C7F">
        <w:rPr>
          <w:rFonts w:ascii="Times New Roman" w:hAnsi="Times New Roman" w:cs="Times New Roman"/>
          <w:sz w:val="24"/>
          <w:szCs w:val="24"/>
        </w:rPr>
        <w:t xml:space="preserve"> от 21.11.1995 </w:t>
      </w:r>
      <w:r w:rsidR="00BC16CD" w:rsidRPr="00C63C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16CD" w:rsidRPr="00C63C7F">
        <w:rPr>
          <w:rFonts w:ascii="Times New Roman" w:hAnsi="Times New Roman" w:cs="Times New Roman"/>
          <w:sz w:val="24"/>
          <w:szCs w:val="24"/>
        </w:rPr>
        <w:t xml:space="preserve"> 170-ФЗ "Об использовании атомной энергии"</w:t>
      </w:r>
    </w:p>
    <w:p w:rsidR="003C3BE3" w:rsidRPr="00C63C7F" w:rsidRDefault="00883F86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276"/>
      <w:r w:rsidRPr="00C63C7F">
        <w:rPr>
          <w:rFonts w:ascii="Times New Roman" w:hAnsi="Times New Roman" w:cs="Times New Roman"/>
          <w:sz w:val="24"/>
          <w:szCs w:val="24"/>
        </w:rPr>
        <w:t>&lt;7&gt;</w:t>
      </w:r>
      <w:hyperlink r:id="rId47" w:history="1">
        <w:r w:rsidRPr="00C63C7F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366924" w:rsidRPr="00366924">
        <w:rPr>
          <w:rFonts w:ascii="Times New Roman" w:hAnsi="Times New Roman" w:cs="Times New Roman"/>
          <w:sz w:val="24"/>
          <w:szCs w:val="24"/>
        </w:rPr>
        <w:t xml:space="preserve"> от 21.07.1993 N 5485-1  "О государственной тайне"</w:t>
      </w:r>
    </w:p>
    <w:p w:rsidR="00CA6CF2" w:rsidRPr="00C63C7F" w:rsidRDefault="0084532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277"/>
      <w:bookmarkEnd w:id="5"/>
      <w:bookmarkEnd w:id="6"/>
      <w:bookmarkEnd w:id="7"/>
      <w:r w:rsidRPr="00C63C7F">
        <w:rPr>
          <w:rFonts w:ascii="Times New Roman" w:hAnsi="Times New Roman" w:cs="Times New Roman"/>
          <w:sz w:val="24"/>
          <w:szCs w:val="24"/>
        </w:rPr>
        <w:t>&lt;</w:t>
      </w:r>
      <w:r w:rsidR="00883F86" w:rsidRPr="00C63C7F">
        <w:rPr>
          <w:rFonts w:ascii="Times New Roman" w:hAnsi="Times New Roman" w:cs="Times New Roman"/>
          <w:sz w:val="24"/>
          <w:szCs w:val="24"/>
        </w:rPr>
        <w:t>8</w:t>
      </w:r>
      <w:r w:rsidR="00CA6CF2" w:rsidRPr="00C63C7F">
        <w:rPr>
          <w:rFonts w:ascii="Times New Roman" w:hAnsi="Times New Roman" w:cs="Times New Roman"/>
          <w:sz w:val="24"/>
          <w:szCs w:val="24"/>
        </w:rPr>
        <w:t xml:space="preserve">&gt; </w:t>
      </w:r>
      <w:r w:rsidR="00BD726B" w:rsidRPr="00C63C7F">
        <w:rPr>
          <w:rFonts w:ascii="Times New Roman" w:hAnsi="Times New Roman" w:cs="Times New Roman"/>
          <w:sz w:val="24"/>
          <w:szCs w:val="24"/>
        </w:rPr>
        <w:t xml:space="preserve">Единый тарифно-квалификационный справочник работ и профессий рабочих, выпуск 73 </w:t>
      </w:r>
      <w:bookmarkEnd w:id="8"/>
      <w:r w:rsidR="00BD726B" w:rsidRPr="00C63C7F">
        <w:rPr>
          <w:rFonts w:ascii="Times New Roman" w:hAnsi="Times New Roman" w:cs="Times New Roman"/>
          <w:sz w:val="24"/>
          <w:szCs w:val="24"/>
        </w:rPr>
        <w:t>"Специальные химические производства".</w:t>
      </w:r>
    </w:p>
    <w:p w:rsidR="00CA6CF2" w:rsidRPr="00C63C7F" w:rsidRDefault="0084532E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278"/>
      <w:r w:rsidRPr="00C63C7F">
        <w:rPr>
          <w:rFonts w:ascii="Times New Roman" w:hAnsi="Times New Roman" w:cs="Times New Roman"/>
          <w:sz w:val="24"/>
          <w:szCs w:val="24"/>
        </w:rPr>
        <w:t>&lt;</w:t>
      </w:r>
      <w:r w:rsidR="00883F86" w:rsidRPr="00C63C7F">
        <w:rPr>
          <w:rFonts w:ascii="Times New Roman" w:hAnsi="Times New Roman" w:cs="Times New Roman"/>
          <w:sz w:val="24"/>
          <w:szCs w:val="24"/>
        </w:rPr>
        <w:t>9</w:t>
      </w:r>
      <w:r w:rsidR="00CA6CF2" w:rsidRPr="00C63C7F">
        <w:rPr>
          <w:rFonts w:ascii="Times New Roman" w:hAnsi="Times New Roman" w:cs="Times New Roman"/>
          <w:sz w:val="24"/>
          <w:szCs w:val="24"/>
        </w:rPr>
        <w:t xml:space="preserve">&gt; Общероссийский </w:t>
      </w:r>
      <w:hyperlink r:id="rId48" w:history="1">
        <w:r w:rsidR="00CA6CF2" w:rsidRPr="00C63C7F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="00CA6CF2" w:rsidRPr="00C63C7F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 ОК 016-94.</w:t>
      </w:r>
    </w:p>
    <w:bookmarkEnd w:id="9"/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C63C7F" w:rsidRDefault="00CA6CF2" w:rsidP="00C6534F">
      <w:pPr>
        <w:pStyle w:val="ConsPlusNormal"/>
        <w:pBdr>
          <w:top w:val="single" w:sz="6" w:space="0" w:color="auto"/>
        </w:pBd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E1E" w:rsidRPr="00C63C7F" w:rsidRDefault="00211E1E" w:rsidP="00C653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E1E" w:rsidRPr="00C63C7F" w:rsidSect="00C56AA9">
      <w:pgSz w:w="11905" w:h="16838"/>
      <w:pgMar w:top="993" w:right="565" w:bottom="1135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FD" w:rsidRDefault="009F35FD" w:rsidP="00C63C7F">
      <w:pPr>
        <w:spacing w:after="0" w:line="240" w:lineRule="auto"/>
      </w:pPr>
      <w:r>
        <w:separator/>
      </w:r>
    </w:p>
  </w:endnote>
  <w:endnote w:type="continuationSeparator" w:id="0">
    <w:p w:rsidR="009F35FD" w:rsidRDefault="009F35FD" w:rsidP="00C6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FD" w:rsidRDefault="009F35FD" w:rsidP="00C63C7F">
      <w:pPr>
        <w:spacing w:after="0" w:line="240" w:lineRule="auto"/>
      </w:pPr>
      <w:r>
        <w:separator/>
      </w:r>
    </w:p>
  </w:footnote>
  <w:footnote w:type="continuationSeparator" w:id="0">
    <w:p w:rsidR="009F35FD" w:rsidRDefault="009F35FD" w:rsidP="00C6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15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872" w:rsidRPr="00C6534F" w:rsidRDefault="00E838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53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53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53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746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C653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872" w:rsidRDefault="00E838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202"/>
    <w:multiLevelType w:val="hybridMultilevel"/>
    <w:tmpl w:val="2C6C7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F2"/>
    <w:rsid w:val="00030CD9"/>
    <w:rsid w:val="00033EF7"/>
    <w:rsid w:val="0008532C"/>
    <w:rsid w:val="000970B7"/>
    <w:rsid w:val="000C2038"/>
    <w:rsid w:val="000C5EFA"/>
    <w:rsid w:val="000C7C9F"/>
    <w:rsid w:val="000D1334"/>
    <w:rsid w:val="00104895"/>
    <w:rsid w:val="00115FEF"/>
    <w:rsid w:val="00143DF1"/>
    <w:rsid w:val="0016030D"/>
    <w:rsid w:val="00196BFC"/>
    <w:rsid w:val="001A15AA"/>
    <w:rsid w:val="001A5A1C"/>
    <w:rsid w:val="001F11F8"/>
    <w:rsid w:val="00211E1E"/>
    <w:rsid w:val="00226E82"/>
    <w:rsid w:val="00240422"/>
    <w:rsid w:val="00244C1A"/>
    <w:rsid w:val="00262379"/>
    <w:rsid w:val="002A63F0"/>
    <w:rsid w:val="002E4E30"/>
    <w:rsid w:val="00313273"/>
    <w:rsid w:val="00366924"/>
    <w:rsid w:val="00396FFF"/>
    <w:rsid w:val="003B314E"/>
    <w:rsid w:val="003C3BE3"/>
    <w:rsid w:val="003E65AB"/>
    <w:rsid w:val="003F531B"/>
    <w:rsid w:val="00404099"/>
    <w:rsid w:val="00404F6E"/>
    <w:rsid w:val="00412D78"/>
    <w:rsid w:val="00413ED3"/>
    <w:rsid w:val="00416B1B"/>
    <w:rsid w:val="00424D70"/>
    <w:rsid w:val="00426EF2"/>
    <w:rsid w:val="004465A2"/>
    <w:rsid w:val="004604B6"/>
    <w:rsid w:val="00465B8A"/>
    <w:rsid w:val="004A3569"/>
    <w:rsid w:val="004F342C"/>
    <w:rsid w:val="0051046F"/>
    <w:rsid w:val="00542AF9"/>
    <w:rsid w:val="00556915"/>
    <w:rsid w:val="005601EF"/>
    <w:rsid w:val="00580BC6"/>
    <w:rsid w:val="00592A6B"/>
    <w:rsid w:val="005A1ABD"/>
    <w:rsid w:val="005A3601"/>
    <w:rsid w:val="005B1FE4"/>
    <w:rsid w:val="005C52B3"/>
    <w:rsid w:val="005C62DE"/>
    <w:rsid w:val="005D6252"/>
    <w:rsid w:val="005F1AB0"/>
    <w:rsid w:val="005F3BDE"/>
    <w:rsid w:val="00603429"/>
    <w:rsid w:val="006356E4"/>
    <w:rsid w:val="00666424"/>
    <w:rsid w:val="006664A5"/>
    <w:rsid w:val="006669EC"/>
    <w:rsid w:val="00686DFC"/>
    <w:rsid w:val="006F21A7"/>
    <w:rsid w:val="00711AD2"/>
    <w:rsid w:val="007308DA"/>
    <w:rsid w:val="0073468B"/>
    <w:rsid w:val="00755802"/>
    <w:rsid w:val="0076267E"/>
    <w:rsid w:val="00774D59"/>
    <w:rsid w:val="00786BF4"/>
    <w:rsid w:val="007A176E"/>
    <w:rsid w:val="007A376E"/>
    <w:rsid w:val="007B2EF7"/>
    <w:rsid w:val="007F54C6"/>
    <w:rsid w:val="0081595F"/>
    <w:rsid w:val="00822FF0"/>
    <w:rsid w:val="00827B57"/>
    <w:rsid w:val="00836CF5"/>
    <w:rsid w:val="008411F5"/>
    <w:rsid w:val="0084532E"/>
    <w:rsid w:val="00865BD7"/>
    <w:rsid w:val="00866755"/>
    <w:rsid w:val="00875A3E"/>
    <w:rsid w:val="00883F86"/>
    <w:rsid w:val="008D2342"/>
    <w:rsid w:val="008E29B7"/>
    <w:rsid w:val="00936131"/>
    <w:rsid w:val="00966B20"/>
    <w:rsid w:val="009767EB"/>
    <w:rsid w:val="0099003A"/>
    <w:rsid w:val="009C21B6"/>
    <w:rsid w:val="009D3694"/>
    <w:rsid w:val="009D526D"/>
    <w:rsid w:val="009F0432"/>
    <w:rsid w:val="009F35FD"/>
    <w:rsid w:val="00A050D8"/>
    <w:rsid w:val="00A138C9"/>
    <w:rsid w:val="00A36FC7"/>
    <w:rsid w:val="00A71112"/>
    <w:rsid w:val="00AA4D9B"/>
    <w:rsid w:val="00AD5E73"/>
    <w:rsid w:val="00AF0CC4"/>
    <w:rsid w:val="00B176F5"/>
    <w:rsid w:val="00B250A3"/>
    <w:rsid w:val="00B321CF"/>
    <w:rsid w:val="00B61F49"/>
    <w:rsid w:val="00B83F05"/>
    <w:rsid w:val="00B86B66"/>
    <w:rsid w:val="00B90F8C"/>
    <w:rsid w:val="00BB0522"/>
    <w:rsid w:val="00BB1E87"/>
    <w:rsid w:val="00BC16CD"/>
    <w:rsid w:val="00BC55C2"/>
    <w:rsid w:val="00BD0606"/>
    <w:rsid w:val="00BD726B"/>
    <w:rsid w:val="00BE2ACA"/>
    <w:rsid w:val="00C2412D"/>
    <w:rsid w:val="00C26B80"/>
    <w:rsid w:val="00C412A5"/>
    <w:rsid w:val="00C42D32"/>
    <w:rsid w:val="00C51AE0"/>
    <w:rsid w:val="00C55621"/>
    <w:rsid w:val="00C55AA9"/>
    <w:rsid w:val="00C56AA9"/>
    <w:rsid w:val="00C63C7F"/>
    <w:rsid w:val="00C6534F"/>
    <w:rsid w:val="00C92D8C"/>
    <w:rsid w:val="00C95ECC"/>
    <w:rsid w:val="00CA0970"/>
    <w:rsid w:val="00CA6CF2"/>
    <w:rsid w:val="00CC2250"/>
    <w:rsid w:val="00CD005E"/>
    <w:rsid w:val="00CE0739"/>
    <w:rsid w:val="00CE6591"/>
    <w:rsid w:val="00CF2C48"/>
    <w:rsid w:val="00D205AE"/>
    <w:rsid w:val="00D27524"/>
    <w:rsid w:val="00D32129"/>
    <w:rsid w:val="00D321B0"/>
    <w:rsid w:val="00D35E75"/>
    <w:rsid w:val="00D43E63"/>
    <w:rsid w:val="00D52EC1"/>
    <w:rsid w:val="00D84337"/>
    <w:rsid w:val="00D9171E"/>
    <w:rsid w:val="00DA5264"/>
    <w:rsid w:val="00DB0DEA"/>
    <w:rsid w:val="00DC427D"/>
    <w:rsid w:val="00DD4ADE"/>
    <w:rsid w:val="00DE39BB"/>
    <w:rsid w:val="00DE568A"/>
    <w:rsid w:val="00E47746"/>
    <w:rsid w:val="00E54242"/>
    <w:rsid w:val="00E57F7E"/>
    <w:rsid w:val="00E83872"/>
    <w:rsid w:val="00EA0DA6"/>
    <w:rsid w:val="00EA1C76"/>
    <w:rsid w:val="00ED0ECA"/>
    <w:rsid w:val="00ED7EBA"/>
    <w:rsid w:val="00EF56C2"/>
    <w:rsid w:val="00F57B2A"/>
    <w:rsid w:val="00F642C1"/>
    <w:rsid w:val="00F80FE9"/>
    <w:rsid w:val="00F84AF8"/>
    <w:rsid w:val="00F95639"/>
    <w:rsid w:val="00FA6859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A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C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8532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6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C7F"/>
  </w:style>
  <w:style w:type="paragraph" w:styleId="a9">
    <w:name w:val="footer"/>
    <w:basedOn w:val="a"/>
    <w:link w:val="aa"/>
    <w:uiPriority w:val="99"/>
    <w:unhideWhenUsed/>
    <w:rsid w:val="00C6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C7F"/>
  </w:style>
  <w:style w:type="character" w:styleId="ab">
    <w:name w:val="annotation reference"/>
    <w:basedOn w:val="a0"/>
    <w:uiPriority w:val="99"/>
    <w:semiHidden/>
    <w:unhideWhenUsed/>
    <w:rsid w:val="00226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E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6E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E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6E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A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C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8532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6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C7F"/>
  </w:style>
  <w:style w:type="paragraph" w:styleId="a9">
    <w:name w:val="footer"/>
    <w:basedOn w:val="a"/>
    <w:link w:val="aa"/>
    <w:uiPriority w:val="99"/>
    <w:unhideWhenUsed/>
    <w:rsid w:val="00C6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C7F"/>
  </w:style>
  <w:style w:type="character" w:styleId="ab">
    <w:name w:val="annotation reference"/>
    <w:basedOn w:val="a0"/>
    <w:uiPriority w:val="99"/>
    <w:semiHidden/>
    <w:unhideWhenUsed/>
    <w:rsid w:val="00226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E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6E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E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6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32BE1FB8C6C948A9DFB3C5EEE247ED799FD2147053E29682F34F814B48C6CBE6FAD88624DB197D87E2CDDD1155r1F" TargetMode="External"/><Relationship Id="rId18" Type="http://schemas.openxmlformats.org/officeDocument/2006/relationships/hyperlink" Target="consultantplus://offline/ref=218AD5FD97822839F3ED11E1A83BE346CC50E02C49C01A9C9BFD7E32916F4B9D158D1AF2AC449B8Ev7A3E" TargetMode="External"/><Relationship Id="rId26" Type="http://schemas.openxmlformats.org/officeDocument/2006/relationships/hyperlink" Target="consultantplus://offline/ref=8A4ECA0F7CD15373716DEBA005DF0046585E74803E7269B3DEFC5217945922DCB7CE3619E6A0144428BDC583493732B26255CE4372250765b4x1H" TargetMode="External"/><Relationship Id="rId39" Type="http://schemas.openxmlformats.org/officeDocument/2006/relationships/hyperlink" Target="consultantplus://offline/ref=218AD5FD97822839F3ED11E1A83BE346CC50E02C49C01A9C9BFD7E32916F4B9D158D1AF2AC449B8Ev7A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34" Type="http://schemas.openxmlformats.org/officeDocument/2006/relationships/hyperlink" Target="consultantplus://offline/ref=9932BE1FB8C6C948A9DFB3C5EEE247ED799FD2147053E29682F34F814B48C6CBE6FAD88624DB197D87E2CDDD1155r1F" TargetMode="External"/><Relationship Id="rId42" Type="http://schemas.openxmlformats.org/officeDocument/2006/relationships/hyperlink" Target="consultantplus://offline/ref=9932BE1FB8C6C948A9DFB3C5EEE247ED7B9CD51A7255E29682F34F814B48C6CBE6FAD88624DB197D87E2CDDD1155r1F" TargetMode="External"/><Relationship Id="rId47" Type="http://schemas.openxmlformats.org/officeDocument/2006/relationships/hyperlink" Target="consultantplus://offline/ref=5F0B4E6F6FD6D06DF68E83AA6DBB837EE2078A9B6341CAF70D423075C5610C9A1CFFB6EA9EE0BC9FD97D890EB12C9B4FA7A2E6C21E3F1E7Ej2S3J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25" Type="http://schemas.openxmlformats.org/officeDocument/2006/relationships/hyperlink" Target="consultantplus://offline/ref=218AD5FD97822839F3ED11E1A83BE346CC50E02C49C01A9C9BFD7E32916F4B9D158D1AF2AC449B8Ev7A3E" TargetMode="External"/><Relationship Id="rId33" Type="http://schemas.openxmlformats.org/officeDocument/2006/relationships/hyperlink" Target="consultantplus://offline/ref=8A4ECA0F7CD15373716DEBA005DF0046585E74803E7269B3DEFC5217945922DCB7CE3619E6A0144428BDC583493732B26255CE4372250765b4x1H" TargetMode="External"/><Relationship Id="rId38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46" Type="http://schemas.openxmlformats.org/officeDocument/2006/relationships/hyperlink" Target="consultantplus://offline/ref=9AEDFF8C039E75E3A7B5597AC488A1B407650C2F01B8D306C6C282F52CB5F75EEF3A53F5C461284555C6D8DFB5800F419D4B5FF7F95362AAT6C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11E1A83BE346CC54E22C45C51A9C9BFD7E32916F4B9D158D1AF2AC42958Cv7A1E" TargetMode="External"/><Relationship Id="rId20" Type="http://schemas.openxmlformats.org/officeDocument/2006/relationships/hyperlink" Target="consultantplus://offline/ref=9932BE1FB8C6C948A9DFB3C5EEE247ED799FD2147053E29682F34F814B48C6CBE6FAD88624DB197D87E2CDDD1155r1F" TargetMode="External"/><Relationship Id="rId29" Type="http://schemas.openxmlformats.org/officeDocument/2006/relationships/hyperlink" Target="consultantplus://offline/ref=218AD5FD97822839F3ED11E1A83BE346CC54E22C45C51A9C9BFD7E32916F4B9D158D1AF2AC42948Fv7A3E" TargetMode="External"/><Relationship Id="rId41" Type="http://schemas.openxmlformats.org/officeDocument/2006/relationships/hyperlink" Target="consultantplus://offline/ref=9932BE1FB8C6C948A9DFB3C5EEE247ED799FD2147053E29682F34F814B48C6CBE6FAD88624DB197D87E2CDDD1155r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2BE1FB8C6C948A9DFB3C5EEE247ED7B9CD51A7255E29682F34F814B48C6CBE6FAD88624DB197D87E2CDDD1155r1F" TargetMode="External"/><Relationship Id="rId24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32" Type="http://schemas.openxmlformats.org/officeDocument/2006/relationships/hyperlink" Target="consultantplus://offline/ref=218AD5FD97822839F3ED11E1A83BE346CC50E02C49C01A9C9BFD7E32916F4B9D158D1AF2AC449B8Ev7A3E" TargetMode="External"/><Relationship Id="rId37" Type="http://schemas.openxmlformats.org/officeDocument/2006/relationships/hyperlink" Target="consultantplus://offline/ref=218AD5FD97822839F3ED11E1A83BE346CC54E22C45C51A9C9BFD7E32916F4B9D158D1AF2AC42958Cv7A1E" TargetMode="External"/><Relationship Id="rId40" Type="http://schemas.openxmlformats.org/officeDocument/2006/relationships/hyperlink" Target="consultantplus://offline/ref=8A4ECA0F7CD15373716DEBA005DF0046585E74803E7269B3DEFC5217945922DCB7CE3619E6A0144428BDC583493732B26255CE4372250765b4x1H" TargetMode="External"/><Relationship Id="rId45" Type="http://schemas.openxmlformats.org/officeDocument/2006/relationships/hyperlink" Target="consultantplus://offline/ref=218AD5FD97822839F3ED11E1A83BE346CF53EC2547CF1A9C9BFD7E3291v6A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8AD5FD97822839F3ED11E1A83BE346CC54E22C45C51A9C9BFD7E32916F4B9D158D1AF2AC42948Fv7A3E" TargetMode="External"/><Relationship Id="rId23" Type="http://schemas.openxmlformats.org/officeDocument/2006/relationships/hyperlink" Target="consultantplus://offline/ref=218AD5FD97822839F3ED11E1A83BE346CC54E22C45C51A9C9BFD7E32916F4B9D158D1AF2AC42958Cv7A1E" TargetMode="External"/><Relationship Id="rId28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36" Type="http://schemas.openxmlformats.org/officeDocument/2006/relationships/hyperlink" Target="consultantplus://offline/ref=218AD5FD97822839F3ED11E1A83BE346CC54E22C45C51A9C9BFD7E32916F4B9D158D1AF2AC42948Fv7A3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932BE1FB8C6C948A9DFB3C5EEE247ED799FD2147053E29682F34F814B48C6CBE6FAD88624DB197D87E2CDDD1155r1F" TargetMode="External"/><Relationship Id="rId19" Type="http://schemas.openxmlformats.org/officeDocument/2006/relationships/hyperlink" Target="consultantplus://offline/ref=8A4ECA0F7CD15373716DEBA005DF0046585E74803E7269B3DEFC5217945922DCB7CE3619E6A0144428BDC583493732B26255CE4372250765b4x1H" TargetMode="External"/><Relationship Id="rId31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44" Type="http://schemas.openxmlformats.org/officeDocument/2006/relationships/hyperlink" Target="consultantplus://offline/ref=218AD5FD97822839F3ED11E1A83BE346CC50E02044CD479693A47230v9A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2BE1FB8C6C948A9DFB3C5EEE247ED799FD2147053E29682F34F814B48C6CBE6FAD88624DB197D87E2CDDD1155r1F" TargetMode="External"/><Relationship Id="rId14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22" Type="http://schemas.openxmlformats.org/officeDocument/2006/relationships/hyperlink" Target="consultantplus://offline/ref=218AD5FD97822839F3ED11E1A83BE346CC54E22C45C51A9C9BFD7E32916F4B9D158D1AF2AC42948Fv7A3E" TargetMode="External"/><Relationship Id="rId27" Type="http://schemas.openxmlformats.org/officeDocument/2006/relationships/hyperlink" Target="consultantplus://offline/ref=9932BE1FB8C6C948A9DFB3C5EEE247ED799FD2147053E29682F34F814B48C6CBE6FAD88624DB197D87E2CDDD1155r1F" TargetMode="External"/><Relationship Id="rId30" Type="http://schemas.openxmlformats.org/officeDocument/2006/relationships/hyperlink" Target="consultantplus://offline/ref=218AD5FD97822839F3ED11E1A83BE346CC54E22C45C51A9C9BFD7E32916F4B9D158D1AF2AC42958Cv7A1E" TargetMode="External"/><Relationship Id="rId35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43" Type="http://schemas.openxmlformats.org/officeDocument/2006/relationships/hyperlink" Target="consultantplus://offline/ref=218AD5FD97822839F3ED11E1A83BE346CC54E12C45C51A9C9BFD7E3291v6AFE" TargetMode="External"/><Relationship Id="rId48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381C-9094-4082-BA7D-342FFD0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123BAA66</Template>
  <TotalTime>0</TotalTime>
  <Pages>40</Pages>
  <Words>11592</Words>
  <Characters>66077</Characters>
  <Application>Microsoft Office Word</Application>
  <DocSecurity>4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Литуев Игорь Николаевич</dc:creator>
  <cp:lastModifiedBy>Толстова Татьяна Геннадиевна</cp:lastModifiedBy>
  <cp:revision>2</cp:revision>
  <cp:lastPrinted>2020-07-03T07:19:00Z</cp:lastPrinted>
  <dcterms:created xsi:type="dcterms:W3CDTF">2020-07-28T05:38:00Z</dcterms:created>
  <dcterms:modified xsi:type="dcterms:W3CDTF">2020-07-28T05:38:00Z</dcterms:modified>
</cp:coreProperties>
</file>