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F2FD7" w:rsidRDefault="0003581E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2F2FD7">
        <w:rPr>
          <w:rFonts w:eastAsia="Times New Roman"/>
          <w:b/>
          <w:sz w:val="24"/>
          <w:szCs w:val="24"/>
          <w:lang w:eastAsia="ru-RU"/>
        </w:rPr>
        <w:t>:</w:t>
      </w:r>
    </w:p>
    <w:p w:rsidR="002F2FD7" w:rsidRDefault="002F2FD7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83A02" w:rsidRDefault="00430BDC" w:rsidP="003524CA">
      <w:pPr>
        <w:tabs>
          <w:tab w:val="left" w:pos="993"/>
        </w:tabs>
        <w:spacing w:after="0" w:line="240" w:lineRule="auto"/>
        <w:ind w:right="141" w:firstLine="708"/>
        <w:jc w:val="both"/>
        <w:rPr>
          <w:sz w:val="24"/>
          <w:szCs w:val="24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83A02">
        <w:rPr>
          <w:rFonts w:eastAsia="Times New Roman"/>
          <w:b/>
          <w:sz w:val="24"/>
          <w:szCs w:val="24"/>
          <w:lang w:eastAsia="ru-RU"/>
        </w:rPr>
        <w:t xml:space="preserve">Лот № 1: </w:t>
      </w:r>
      <w:r w:rsidR="003524CA" w:rsidRPr="003524CA">
        <w:rPr>
          <w:sz w:val="24"/>
          <w:szCs w:val="24"/>
        </w:rPr>
        <w:t xml:space="preserve">часть (площадь части - 280 </w:t>
      </w:r>
      <w:proofErr w:type="spellStart"/>
      <w:r w:rsidR="003524CA" w:rsidRPr="003524CA">
        <w:rPr>
          <w:sz w:val="24"/>
          <w:szCs w:val="24"/>
        </w:rPr>
        <w:t>кв.м</w:t>
      </w:r>
      <w:proofErr w:type="spellEnd"/>
      <w:r w:rsidR="003524CA" w:rsidRPr="003524CA">
        <w:rPr>
          <w:sz w:val="24"/>
          <w:szCs w:val="24"/>
        </w:rPr>
        <w:t xml:space="preserve">., учетный номер части - 15)  объекта недвижимого имущества - земельного участка с кадастровым номером 24:59:0000000:27, общей площадью 731 034 </w:t>
      </w:r>
      <w:proofErr w:type="spellStart"/>
      <w:r w:rsidR="003524CA" w:rsidRPr="003524CA">
        <w:rPr>
          <w:sz w:val="24"/>
          <w:szCs w:val="24"/>
        </w:rPr>
        <w:t>кв.м</w:t>
      </w:r>
      <w:proofErr w:type="spellEnd"/>
      <w:r w:rsidR="003524CA" w:rsidRPr="003524CA">
        <w:rPr>
          <w:sz w:val="24"/>
          <w:szCs w:val="24"/>
        </w:rPr>
        <w:t>, расположенного по адресу: Красноярский край, г. Зеленогорск, вид разрешенного использования: для использования в целях эксплуатации железнодорожных путей, категория земель: земли населенных пунктов.</w:t>
      </w:r>
    </w:p>
    <w:p w:rsidR="005E1208" w:rsidRPr="005E1208" w:rsidRDefault="005E1208" w:rsidP="005E1208">
      <w:pPr>
        <w:pStyle w:val="a4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  <w:r w:rsidRPr="005E1208">
        <w:rPr>
          <w:b/>
          <w:sz w:val="24"/>
          <w:szCs w:val="24"/>
        </w:rPr>
        <w:t>Размер арендной платы:</w:t>
      </w:r>
      <w:r>
        <w:rPr>
          <w:sz w:val="24"/>
          <w:szCs w:val="24"/>
        </w:rPr>
        <w:t xml:space="preserve"> не менее </w:t>
      </w:r>
      <w:r w:rsidRPr="005E1208">
        <w:rPr>
          <w:rFonts w:eastAsia="Times New Roman"/>
          <w:sz w:val="24"/>
          <w:szCs w:val="24"/>
          <w:lang w:eastAsia="ru-RU"/>
        </w:rPr>
        <w:t xml:space="preserve">1 </w:t>
      </w:r>
      <w:r w:rsidR="006F0027" w:rsidRPr="006F0027">
        <w:rPr>
          <w:rFonts w:eastAsia="Times New Roman"/>
          <w:sz w:val="24"/>
          <w:szCs w:val="24"/>
          <w:lang w:eastAsia="ru-RU"/>
        </w:rPr>
        <w:t>627</w:t>
      </w:r>
      <w:bookmarkStart w:id="1" w:name="_GoBack"/>
      <w:bookmarkEnd w:id="1"/>
      <w:r w:rsidRPr="005E1208">
        <w:rPr>
          <w:rFonts w:eastAsia="Times New Roman"/>
          <w:sz w:val="24"/>
          <w:szCs w:val="24"/>
          <w:lang w:eastAsia="ru-RU"/>
        </w:rPr>
        <w:t xml:space="preserve"> рублей,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E1208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5E1208">
        <w:rPr>
          <w:rFonts w:eastAsia="Times New Roman"/>
          <w:sz w:val="24"/>
          <w:szCs w:val="24"/>
          <w:lang w:eastAsia="ru-RU"/>
        </w:rPr>
        <w:t>. НДС</w:t>
      </w:r>
      <w:r>
        <w:rPr>
          <w:rFonts w:eastAsia="Times New Roman"/>
          <w:sz w:val="24"/>
          <w:szCs w:val="24"/>
          <w:lang w:eastAsia="ru-RU"/>
        </w:rPr>
        <w:t>, за каждый месяц аренды</w:t>
      </w:r>
      <w:r w:rsidR="001C3A38">
        <w:rPr>
          <w:rFonts w:eastAsia="Times New Roman"/>
          <w:sz w:val="24"/>
          <w:szCs w:val="24"/>
          <w:lang w:eastAsia="ru-RU"/>
        </w:rPr>
        <w:t>, без учета коммунальных и прочих административно-хозяйственных расходов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2D26" w:rsidRDefault="00A22D26" w:rsidP="005E1208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421C0" w:rsidRPr="008421C0">
        <w:rPr>
          <w:sz w:val="24"/>
          <w:szCs w:val="24"/>
        </w:rPr>
        <w:t>11</w:t>
      </w:r>
      <w:r w:rsidRPr="00A22D26">
        <w:rPr>
          <w:sz w:val="24"/>
          <w:szCs w:val="24"/>
        </w:rPr>
        <w:t>(</w:t>
      </w:r>
      <w:r w:rsidR="008421C0">
        <w:rPr>
          <w:sz w:val="24"/>
          <w:szCs w:val="24"/>
        </w:rPr>
        <w:t>одиннадцать)</w:t>
      </w:r>
      <w:r w:rsidRPr="00A22D26">
        <w:rPr>
          <w:sz w:val="24"/>
          <w:szCs w:val="24"/>
        </w:rPr>
        <w:t xml:space="preserve"> месяц</w:t>
      </w:r>
      <w:r w:rsidR="008421C0">
        <w:rPr>
          <w:sz w:val="24"/>
          <w:szCs w:val="24"/>
        </w:rPr>
        <w:t>ев</w:t>
      </w:r>
      <w:r>
        <w:rPr>
          <w:sz w:val="24"/>
          <w:szCs w:val="24"/>
        </w:rPr>
        <w:t>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3A02" w:rsidRDefault="00583A02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421C0" w:rsidRDefault="0003581E" w:rsidP="008421C0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lastRenderedPageBreak/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5E1208">
        <w:rPr>
          <w:rFonts w:eastAsia="Times New Roman" w:cs="Arial"/>
          <w:b/>
          <w:sz w:val="24"/>
          <w:szCs w:val="24"/>
          <w:lang w:eastAsia="ru-RU"/>
        </w:rPr>
        <w:t>11</w:t>
      </w:r>
      <w:r w:rsidR="00B96514">
        <w:rPr>
          <w:rFonts w:eastAsia="Times New Roman" w:cs="Arial"/>
          <w:b/>
          <w:sz w:val="24"/>
          <w:szCs w:val="24"/>
          <w:lang w:eastAsia="ru-RU"/>
        </w:rPr>
        <w:t>.07</w:t>
      </w:r>
      <w:r w:rsidR="008421C0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5E1208">
        <w:rPr>
          <w:rFonts w:eastAsia="Times New Roman" w:cs="Arial"/>
          <w:b/>
          <w:sz w:val="24"/>
          <w:szCs w:val="24"/>
          <w:lang w:eastAsia="ru-RU"/>
        </w:rPr>
        <w:t>20</w:t>
      </w:r>
      <w:r w:rsidR="00583A02">
        <w:rPr>
          <w:rFonts w:eastAsia="Times New Roman" w:cs="Arial"/>
          <w:b/>
          <w:sz w:val="24"/>
          <w:szCs w:val="24"/>
          <w:lang w:eastAsia="ru-RU"/>
        </w:rPr>
        <w:t>.07</w:t>
      </w:r>
      <w:r w:rsidR="008421C0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</w:t>
      </w:r>
      <w:r w:rsidR="008421C0">
        <w:rPr>
          <w:rFonts w:eastAsia="Times New Roman" w:cs="Arial"/>
          <w:sz w:val="24"/>
          <w:szCs w:val="24"/>
          <w:lang w:eastAsia="ru-RU"/>
        </w:rPr>
        <w:t>о 16:00 часов (время местное)).</w:t>
      </w:r>
    </w:p>
    <w:p w:rsidR="00583A02" w:rsidRDefault="00583A02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8421C0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25-22</w:t>
      </w:r>
      <w:r w:rsidR="0003581E" w:rsidRPr="00EB12E4">
        <w:rPr>
          <w:spacing w:val="-2"/>
          <w:sz w:val="24"/>
          <w:szCs w:val="24"/>
          <w:lang w:eastAsia="ru-RU"/>
        </w:rPr>
        <w:t>;</w:t>
      </w:r>
      <w:r w:rsidR="005E1208">
        <w:rPr>
          <w:spacing w:val="-2"/>
          <w:sz w:val="24"/>
          <w:szCs w:val="24"/>
          <w:lang w:eastAsia="ru-RU"/>
        </w:rPr>
        <w:t xml:space="preserve"> с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8421C0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8421C0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5E1208">
        <w:rPr>
          <w:rFonts w:eastAsia="Times New Roman"/>
          <w:sz w:val="24"/>
          <w:szCs w:val="24"/>
          <w:lang w:eastAsia="ru-RU"/>
        </w:rPr>
        <w:t>23</w:t>
      </w:r>
      <w:r w:rsidR="00583A02">
        <w:rPr>
          <w:rFonts w:eastAsia="Times New Roman"/>
          <w:sz w:val="24"/>
          <w:szCs w:val="24"/>
          <w:lang w:eastAsia="ru-RU"/>
        </w:rPr>
        <w:t>.07</w:t>
      </w:r>
      <w:r w:rsidR="008421C0">
        <w:rPr>
          <w:rFonts w:eastAsia="Times New Roman"/>
          <w:sz w:val="24"/>
          <w:szCs w:val="24"/>
          <w:lang w:eastAsia="ru-RU"/>
        </w:rPr>
        <w:t>.2018</w:t>
      </w:r>
      <w:r w:rsidRPr="00367076">
        <w:rPr>
          <w:rFonts w:eastAsia="Times New Roman"/>
          <w:sz w:val="24"/>
          <w:szCs w:val="24"/>
          <w:lang w:eastAsia="ru-RU"/>
        </w:rPr>
        <w:t>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5E1208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sz w:val="24"/>
          <w:szCs w:val="24"/>
          <w:lang w:eastAsia="ru-RU"/>
        </w:rPr>
        <w:t>. 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я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2218B2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690406" w:rsidRDefault="00690406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p w:rsidR="00690406" w:rsidRDefault="00690406" w:rsidP="00690406">
      <w:pPr>
        <w:rPr>
          <w:sz w:val="28"/>
          <w:szCs w:val="28"/>
          <w:lang w:eastAsia="ru-RU"/>
        </w:rPr>
      </w:pPr>
    </w:p>
    <w:p w:rsidR="0003581E" w:rsidRPr="00690406" w:rsidRDefault="00690406" w:rsidP="00690406">
      <w:pPr>
        <w:spacing w:after="0"/>
        <w:rPr>
          <w:sz w:val="18"/>
          <w:szCs w:val="18"/>
          <w:lang w:eastAsia="ru-RU"/>
        </w:rPr>
      </w:pPr>
      <w:r w:rsidRPr="00690406">
        <w:rPr>
          <w:sz w:val="18"/>
          <w:szCs w:val="18"/>
          <w:lang w:eastAsia="ru-RU"/>
        </w:rPr>
        <w:t>Исп. Ивашина Е.Н.</w:t>
      </w:r>
    </w:p>
    <w:p w:rsidR="00690406" w:rsidRPr="00690406" w:rsidRDefault="00690406" w:rsidP="00690406">
      <w:pPr>
        <w:spacing w:after="0"/>
        <w:rPr>
          <w:sz w:val="18"/>
          <w:szCs w:val="18"/>
          <w:lang w:eastAsia="ru-RU"/>
        </w:rPr>
      </w:pPr>
      <w:r w:rsidRPr="00690406">
        <w:rPr>
          <w:sz w:val="18"/>
          <w:szCs w:val="18"/>
          <w:lang w:eastAsia="ru-RU"/>
        </w:rPr>
        <w:t>тел. 9-22-25</w:t>
      </w:r>
    </w:p>
    <w:sectPr w:rsidR="00690406" w:rsidRPr="00690406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A5858"/>
    <w:rsid w:val="001B237A"/>
    <w:rsid w:val="001C31AC"/>
    <w:rsid w:val="001C3A38"/>
    <w:rsid w:val="001C45B8"/>
    <w:rsid w:val="00207705"/>
    <w:rsid w:val="002112D4"/>
    <w:rsid w:val="00213DCD"/>
    <w:rsid w:val="002218B2"/>
    <w:rsid w:val="002335E9"/>
    <w:rsid w:val="00234E3F"/>
    <w:rsid w:val="002638A6"/>
    <w:rsid w:val="00285D7B"/>
    <w:rsid w:val="002A5B85"/>
    <w:rsid w:val="002A6EDA"/>
    <w:rsid w:val="002D54B5"/>
    <w:rsid w:val="002F259C"/>
    <w:rsid w:val="002F2FD7"/>
    <w:rsid w:val="002F5EBD"/>
    <w:rsid w:val="002F71D3"/>
    <w:rsid w:val="003160EC"/>
    <w:rsid w:val="0033711D"/>
    <w:rsid w:val="003409D8"/>
    <w:rsid w:val="00342E57"/>
    <w:rsid w:val="003524CA"/>
    <w:rsid w:val="0035614E"/>
    <w:rsid w:val="00357387"/>
    <w:rsid w:val="00367076"/>
    <w:rsid w:val="00376AE9"/>
    <w:rsid w:val="003868AE"/>
    <w:rsid w:val="003942E4"/>
    <w:rsid w:val="003B535D"/>
    <w:rsid w:val="00430BDC"/>
    <w:rsid w:val="00475DDA"/>
    <w:rsid w:val="004810B1"/>
    <w:rsid w:val="004A3021"/>
    <w:rsid w:val="004A44D7"/>
    <w:rsid w:val="004B4725"/>
    <w:rsid w:val="004D5A39"/>
    <w:rsid w:val="004E6043"/>
    <w:rsid w:val="00505C81"/>
    <w:rsid w:val="005201A2"/>
    <w:rsid w:val="00525BF6"/>
    <w:rsid w:val="00562775"/>
    <w:rsid w:val="00572734"/>
    <w:rsid w:val="00583A02"/>
    <w:rsid w:val="00585529"/>
    <w:rsid w:val="005A0E97"/>
    <w:rsid w:val="005B18E7"/>
    <w:rsid w:val="005B2EEA"/>
    <w:rsid w:val="005D683C"/>
    <w:rsid w:val="005E1208"/>
    <w:rsid w:val="005F2A56"/>
    <w:rsid w:val="00624A12"/>
    <w:rsid w:val="00632CC6"/>
    <w:rsid w:val="006403B9"/>
    <w:rsid w:val="00646C35"/>
    <w:rsid w:val="00690406"/>
    <w:rsid w:val="006956C6"/>
    <w:rsid w:val="0069769B"/>
    <w:rsid w:val="006A5DEE"/>
    <w:rsid w:val="006B36C1"/>
    <w:rsid w:val="006D1DE1"/>
    <w:rsid w:val="006E5D16"/>
    <w:rsid w:val="006F0027"/>
    <w:rsid w:val="00704D17"/>
    <w:rsid w:val="0076759E"/>
    <w:rsid w:val="00773F33"/>
    <w:rsid w:val="007F3057"/>
    <w:rsid w:val="00801D81"/>
    <w:rsid w:val="008421C0"/>
    <w:rsid w:val="00855446"/>
    <w:rsid w:val="00855B13"/>
    <w:rsid w:val="00881986"/>
    <w:rsid w:val="008F481E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30801"/>
    <w:rsid w:val="00B32629"/>
    <w:rsid w:val="00B463EE"/>
    <w:rsid w:val="00B51DC0"/>
    <w:rsid w:val="00B6776A"/>
    <w:rsid w:val="00B86B7F"/>
    <w:rsid w:val="00B9473C"/>
    <w:rsid w:val="00B96514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D02F75"/>
    <w:rsid w:val="00D365F2"/>
    <w:rsid w:val="00DA6409"/>
    <w:rsid w:val="00DC5B24"/>
    <w:rsid w:val="00DD6DDA"/>
    <w:rsid w:val="00DF580C"/>
    <w:rsid w:val="00E83BD5"/>
    <w:rsid w:val="00EC21D0"/>
    <w:rsid w:val="00EF1095"/>
    <w:rsid w:val="00F15F38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B9092C6</Template>
  <TotalTime>164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10</cp:revision>
  <cp:lastPrinted>2016-10-10T01:42:00Z</cp:lastPrinted>
  <dcterms:created xsi:type="dcterms:W3CDTF">2018-06-19T07:59:00Z</dcterms:created>
  <dcterms:modified xsi:type="dcterms:W3CDTF">2018-07-05T10:03:00Z</dcterms:modified>
</cp:coreProperties>
</file>